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89" w:rsidRPr="00905071" w:rsidRDefault="00620289" w:rsidP="00620289">
      <w:pPr>
        <w:jc w:val="center"/>
        <w:rPr>
          <w:b/>
        </w:rPr>
      </w:pPr>
      <w:bookmarkStart w:id="0" w:name="_GoBack"/>
      <w:bookmarkEnd w:id="0"/>
      <w:r w:rsidRPr="00905071">
        <w:rPr>
          <w:b/>
        </w:rPr>
        <w:t xml:space="preserve">МУНИЦИПАЛЬНЫЙ  СОВЕТ </w:t>
      </w:r>
    </w:p>
    <w:p w:rsidR="00620289" w:rsidRDefault="00620289" w:rsidP="00620289">
      <w:pPr>
        <w:jc w:val="center"/>
        <w:rPr>
          <w:b/>
        </w:rPr>
      </w:pPr>
      <w:r w:rsidRPr="00905071">
        <w:rPr>
          <w:b/>
        </w:rPr>
        <w:t xml:space="preserve">КУКОБОЙСКОГО СЕЛЬСКОГО ПОСЕЛЕНИЯ   </w:t>
      </w:r>
    </w:p>
    <w:p w:rsidR="00620289" w:rsidRPr="00905071" w:rsidRDefault="00620289" w:rsidP="00620289">
      <w:pPr>
        <w:jc w:val="center"/>
        <w:rPr>
          <w:b/>
        </w:rPr>
      </w:pPr>
      <w:r w:rsidRPr="00905071">
        <w:rPr>
          <w:b/>
        </w:rPr>
        <w:t>ЯРОСЛАВСКОЙ    ОБЛАСТИ</w:t>
      </w:r>
    </w:p>
    <w:p w:rsidR="00620289" w:rsidRPr="00905071" w:rsidRDefault="00620289" w:rsidP="00620289">
      <w:pPr>
        <w:jc w:val="center"/>
        <w:rPr>
          <w:b/>
        </w:rPr>
      </w:pPr>
      <w:r w:rsidRPr="00905071">
        <w:rPr>
          <w:b/>
        </w:rPr>
        <w:t>первого  созыва</w:t>
      </w:r>
    </w:p>
    <w:p w:rsidR="00620289" w:rsidRDefault="00620289" w:rsidP="00620289">
      <w:pPr>
        <w:pStyle w:val="1"/>
        <w:rPr>
          <w:sz w:val="28"/>
          <w:szCs w:val="28"/>
        </w:rPr>
      </w:pPr>
    </w:p>
    <w:p w:rsidR="00620289" w:rsidRDefault="00620289" w:rsidP="00620289">
      <w:pPr>
        <w:pStyle w:val="1"/>
        <w:rPr>
          <w:sz w:val="28"/>
          <w:szCs w:val="28"/>
        </w:rPr>
      </w:pPr>
      <w:r w:rsidRPr="00905071">
        <w:rPr>
          <w:sz w:val="28"/>
          <w:szCs w:val="28"/>
        </w:rPr>
        <w:t>РЕШЕНИЕ</w:t>
      </w:r>
    </w:p>
    <w:p w:rsidR="00620289" w:rsidRPr="00F17694" w:rsidRDefault="00620289" w:rsidP="00620289"/>
    <w:p w:rsidR="00620289" w:rsidRDefault="00620289" w:rsidP="00620289">
      <w:pPr>
        <w:rPr>
          <w:b/>
        </w:rPr>
      </w:pPr>
      <w:r>
        <w:rPr>
          <w:b/>
        </w:rPr>
        <w:t>о</w:t>
      </w:r>
      <w:r w:rsidRPr="00905071">
        <w:rPr>
          <w:b/>
        </w:rPr>
        <w:t>т</w:t>
      </w:r>
      <w:r>
        <w:rPr>
          <w:b/>
        </w:rPr>
        <w:t xml:space="preserve">  29</w:t>
      </w:r>
      <w:r w:rsidRPr="00905071">
        <w:rPr>
          <w:b/>
        </w:rPr>
        <w:t>.</w:t>
      </w:r>
      <w:r>
        <w:rPr>
          <w:b/>
        </w:rPr>
        <w:t>03</w:t>
      </w:r>
      <w:r w:rsidRPr="00905071">
        <w:rPr>
          <w:b/>
        </w:rPr>
        <w:t>. 201</w:t>
      </w:r>
      <w:r>
        <w:rPr>
          <w:b/>
        </w:rPr>
        <w:t>3</w:t>
      </w:r>
      <w:r w:rsidRPr="00905071">
        <w:rPr>
          <w:b/>
        </w:rPr>
        <w:t xml:space="preserve">            </w:t>
      </w:r>
      <w:r>
        <w:rPr>
          <w:b/>
        </w:rPr>
        <w:t xml:space="preserve">     </w:t>
      </w:r>
      <w:r w:rsidRPr="00905071">
        <w:rPr>
          <w:b/>
        </w:rPr>
        <w:t xml:space="preserve">                  </w:t>
      </w:r>
      <w:r>
        <w:rPr>
          <w:b/>
        </w:rPr>
        <w:t xml:space="preserve">                                              №</w:t>
      </w:r>
      <w:r w:rsidRPr="00905071">
        <w:rPr>
          <w:b/>
        </w:rPr>
        <w:t xml:space="preserve">   </w:t>
      </w:r>
      <w:r w:rsidR="00564084">
        <w:rPr>
          <w:b/>
        </w:rPr>
        <w:t>99</w:t>
      </w:r>
      <w:r>
        <w:rPr>
          <w:b/>
        </w:rPr>
        <w:t xml:space="preserve"> </w:t>
      </w:r>
    </w:p>
    <w:p w:rsidR="00620289" w:rsidRPr="00905071" w:rsidRDefault="00620289" w:rsidP="00620289">
      <w:pPr>
        <w:jc w:val="center"/>
        <w:rPr>
          <w:b/>
        </w:rPr>
      </w:pPr>
      <w:r w:rsidRPr="00905071">
        <w:rPr>
          <w:b/>
        </w:rPr>
        <w:t>с.Кукобой</w:t>
      </w:r>
    </w:p>
    <w:p w:rsidR="00984AEE" w:rsidRDefault="00984AEE" w:rsidP="00984AEE">
      <w:pPr>
        <w:ind w:right="-2" w:firstLine="0"/>
        <w:jc w:val="left"/>
      </w:pPr>
    </w:p>
    <w:p w:rsidR="00984AEE" w:rsidRPr="00984AEE" w:rsidRDefault="00984AEE" w:rsidP="00984AEE">
      <w:pPr>
        <w:ind w:right="-2" w:firstLine="0"/>
        <w:jc w:val="left"/>
        <w:rPr>
          <w:b/>
        </w:rPr>
      </w:pPr>
      <w:r w:rsidRPr="00984AEE">
        <w:rPr>
          <w:b/>
        </w:rPr>
        <w:t>О реализации законодательства</w:t>
      </w:r>
    </w:p>
    <w:p w:rsidR="00984AEE" w:rsidRPr="00984AEE" w:rsidRDefault="00984AEE" w:rsidP="00984AEE">
      <w:pPr>
        <w:ind w:right="-2" w:firstLine="0"/>
        <w:jc w:val="left"/>
        <w:rPr>
          <w:b/>
        </w:rPr>
      </w:pPr>
      <w:r w:rsidRPr="00984AEE">
        <w:rPr>
          <w:b/>
        </w:rPr>
        <w:t>о противодействии коррупции</w:t>
      </w:r>
    </w:p>
    <w:p w:rsidR="00984AEE" w:rsidRPr="00984AEE" w:rsidRDefault="00984AEE" w:rsidP="00984AEE">
      <w:pPr>
        <w:ind w:right="-2" w:firstLine="0"/>
        <w:jc w:val="left"/>
        <w:rPr>
          <w:b/>
        </w:rPr>
      </w:pPr>
    </w:p>
    <w:p w:rsidR="00984AEE" w:rsidRDefault="00984AEE" w:rsidP="00984AEE">
      <w:pPr>
        <w:ind w:right="-2" w:firstLine="0"/>
        <w:jc w:val="left"/>
      </w:pPr>
    </w:p>
    <w:p w:rsidR="00620289" w:rsidRDefault="00182CAB" w:rsidP="00391A14">
      <w:r w:rsidRPr="00B81379">
        <w:t>В соответствии со статьёй 12</w:t>
      </w:r>
      <w:r w:rsidRPr="00B81379">
        <w:rPr>
          <w:vertAlign w:val="superscript"/>
        </w:rPr>
        <w:t>1</w:t>
      </w:r>
      <w:r w:rsidRPr="00B81379">
        <w:t xml:space="preserve"> Федерального закона от 25 декабря 2008</w:t>
      </w:r>
      <w:r>
        <w:t> </w:t>
      </w:r>
      <w:r w:rsidRPr="00B81379">
        <w:t>года № 273-ФЗ «О противодействии коррупции»</w:t>
      </w:r>
      <w:r w:rsidR="00984AEE">
        <w:t>, на основании Указа Губернатора Ярославской области от 31.01.2013г № 46 «О реализации законодательства о противодействии коррупции в отношении лиц, замещающих государственные должности в Ярославской области»,</w:t>
      </w:r>
      <w:r w:rsidR="00391A14">
        <w:t xml:space="preserve"> Муниципальный</w:t>
      </w:r>
      <w:r w:rsidR="00620289" w:rsidRPr="00F17694">
        <w:t xml:space="preserve">  Совета   Кукобойского  сельского  поселения </w:t>
      </w:r>
      <w:r w:rsidR="00391A14">
        <w:t>Ярославской области</w:t>
      </w:r>
      <w:r w:rsidR="00620289" w:rsidRPr="00F17694">
        <w:t xml:space="preserve"> </w:t>
      </w:r>
    </w:p>
    <w:p w:rsidR="00182CAB" w:rsidRPr="00984AEE" w:rsidRDefault="00984AEE" w:rsidP="00984AEE">
      <w:pPr>
        <w:ind w:firstLine="0"/>
        <w:jc w:val="center"/>
        <w:rPr>
          <w:b/>
        </w:rPr>
      </w:pPr>
      <w:r w:rsidRPr="00984AEE">
        <w:rPr>
          <w:b/>
        </w:rPr>
        <w:t>РЕШИЛ</w:t>
      </w:r>
      <w:r w:rsidR="00182CAB" w:rsidRPr="00984AEE">
        <w:rPr>
          <w:b/>
        </w:rPr>
        <w:t>:</w:t>
      </w:r>
    </w:p>
    <w:p w:rsidR="00182CAB" w:rsidRPr="00B81379" w:rsidRDefault="00182CAB" w:rsidP="00182CAB">
      <w:r w:rsidRPr="00B81379">
        <w:t>1. Утвердить прилагаемые:</w:t>
      </w:r>
    </w:p>
    <w:p w:rsidR="00986944" w:rsidRDefault="00182CAB" w:rsidP="00182CAB">
      <w:r w:rsidRPr="00B81379">
        <w:t xml:space="preserve">1.1. Положение о представлении сведений о доходах, </w:t>
      </w:r>
      <w:r>
        <w:t xml:space="preserve">расходах, </w:t>
      </w:r>
      <w:r w:rsidRPr="00B81379">
        <w:t xml:space="preserve">об имуществе и обязательствах имущественного характера </w:t>
      </w:r>
      <w:r w:rsidR="00986944">
        <w:t xml:space="preserve">Главой </w:t>
      </w:r>
      <w:r w:rsidR="00620289">
        <w:t>Кукобойского  сельского  поселения Ярославской  области</w:t>
      </w:r>
      <w:r w:rsidR="00986944">
        <w:t xml:space="preserve">. </w:t>
      </w:r>
    </w:p>
    <w:p w:rsidR="00182CAB" w:rsidRPr="00B81379" w:rsidRDefault="00182CAB" w:rsidP="00182CAB">
      <w:r w:rsidRPr="00B81379">
        <w:t xml:space="preserve">1.2. Положение о проверке соблюдения запретов, обязанностей и ограничений </w:t>
      </w:r>
      <w:r w:rsidR="00986944">
        <w:t>Главой</w:t>
      </w:r>
      <w:r w:rsidRPr="00B81379">
        <w:t xml:space="preserve"> </w:t>
      </w:r>
      <w:r w:rsidR="00620289">
        <w:t>Кукобойского  сельского  поселения Ярославской  области</w:t>
      </w:r>
      <w:r w:rsidRPr="00B81379">
        <w:t xml:space="preserve">, и проверке достоверности и полноты сведений, представляемых </w:t>
      </w:r>
      <w:r w:rsidR="00986944">
        <w:t>Главой</w:t>
      </w:r>
      <w:r w:rsidR="00986944" w:rsidRPr="00B81379">
        <w:t xml:space="preserve"> </w:t>
      </w:r>
      <w:r w:rsidR="00620289">
        <w:t>Кукобойского  сельского  поселения Ярославской  области</w:t>
      </w:r>
      <w:r w:rsidRPr="00B81379">
        <w:t>.</w:t>
      </w:r>
    </w:p>
    <w:p w:rsidR="00182CAB" w:rsidRDefault="00984AEE" w:rsidP="00182CAB">
      <w:r>
        <w:t>2</w:t>
      </w:r>
      <w:r w:rsidR="00182CAB">
        <w:t xml:space="preserve">. </w:t>
      </w:r>
      <w:r>
        <w:t xml:space="preserve">Решение </w:t>
      </w:r>
      <w:r w:rsidR="00620289">
        <w:t>Муниципального  Совета</w:t>
      </w:r>
      <w:r w:rsidR="00182CAB">
        <w:t xml:space="preserve"> вступает в силу с </w:t>
      </w:r>
      <w:r>
        <w:t>момента подписания</w:t>
      </w:r>
      <w:r w:rsidR="00182CAB">
        <w:t>.</w:t>
      </w:r>
    </w:p>
    <w:p w:rsidR="00EC1E59" w:rsidRPr="00EC1E59" w:rsidRDefault="00EC1E59" w:rsidP="00EC1E59">
      <w:pPr>
        <w:widowControl w:val="0"/>
        <w:ind w:firstLine="540"/>
      </w:pPr>
      <w:r w:rsidRPr="00EC1E59">
        <w:t xml:space="preserve">3.  </w:t>
      </w:r>
      <w:r>
        <w:t>Обнародовать</w:t>
      </w:r>
      <w:r w:rsidRPr="00EC1E59">
        <w:t xml:space="preserve">  на информационных  стендах  расположенных  в с. Кукобой, д. Малино,  д. Вараково, с. Семёновское, с. Всехсвятское, </w:t>
      </w:r>
      <w:proofErr w:type="spellStart"/>
      <w:r w:rsidRPr="00EC1E59">
        <w:t>д</w:t>
      </w:r>
      <w:proofErr w:type="gramStart"/>
      <w:r w:rsidRPr="00EC1E59">
        <w:t>.К</w:t>
      </w:r>
      <w:proofErr w:type="gramEnd"/>
      <w:r w:rsidRPr="00EC1E59">
        <w:t>остромка</w:t>
      </w:r>
      <w:proofErr w:type="spellEnd"/>
      <w:r w:rsidRPr="00EC1E59">
        <w:t xml:space="preserve">, д. </w:t>
      </w:r>
      <w:proofErr w:type="spellStart"/>
      <w:r w:rsidRPr="00EC1E59">
        <w:t>Оносово</w:t>
      </w:r>
      <w:proofErr w:type="spellEnd"/>
      <w:r w:rsidRPr="00EC1E59">
        <w:t xml:space="preserve">, с. </w:t>
      </w:r>
      <w:proofErr w:type="spellStart"/>
      <w:r w:rsidRPr="00EC1E59">
        <w:t>Николо-Ухтома</w:t>
      </w:r>
      <w:proofErr w:type="spellEnd"/>
      <w:r w:rsidRPr="00EC1E59">
        <w:t xml:space="preserve">, д. </w:t>
      </w:r>
      <w:proofErr w:type="spellStart"/>
      <w:r w:rsidRPr="00EC1E59">
        <w:t>Менчаково</w:t>
      </w:r>
      <w:proofErr w:type="spellEnd"/>
      <w:r w:rsidRPr="00EC1E59">
        <w:t xml:space="preserve">, д. </w:t>
      </w:r>
      <w:proofErr w:type="spellStart"/>
      <w:r w:rsidRPr="00EC1E59">
        <w:t>Паршино</w:t>
      </w:r>
      <w:proofErr w:type="spellEnd"/>
      <w:r w:rsidRPr="00EC1E59">
        <w:t xml:space="preserve">, </w:t>
      </w:r>
      <w:proofErr w:type="spellStart"/>
      <w:r w:rsidRPr="00EC1E59">
        <w:t>д.Ивандино</w:t>
      </w:r>
      <w:proofErr w:type="spellEnd"/>
      <w:r w:rsidRPr="00EC1E59">
        <w:t xml:space="preserve">, д. </w:t>
      </w:r>
      <w:proofErr w:type="spellStart"/>
      <w:r w:rsidRPr="00EC1E59">
        <w:t>Кубье</w:t>
      </w:r>
      <w:proofErr w:type="spellEnd"/>
      <w:r w:rsidRPr="00EC1E59">
        <w:t xml:space="preserve">,  </w:t>
      </w:r>
      <w:r>
        <w:t>разместить</w:t>
      </w:r>
      <w:r w:rsidRPr="00EC1E59">
        <w:t xml:space="preserve"> на официальном  сайте Кукобойского сельского поселения (http://kukobadm.ru).</w:t>
      </w:r>
    </w:p>
    <w:p w:rsidR="00EC1E59" w:rsidRPr="00EC1E59" w:rsidRDefault="00EC1E59" w:rsidP="00182CAB"/>
    <w:p w:rsidR="00182CAB" w:rsidRDefault="00182CAB" w:rsidP="00182CAB"/>
    <w:p w:rsidR="00182CAB" w:rsidRDefault="00182CAB" w:rsidP="00182CAB"/>
    <w:p w:rsidR="00620289" w:rsidRPr="00905071" w:rsidRDefault="00620289" w:rsidP="00620289">
      <w:pPr>
        <w:pStyle w:val="a6"/>
        <w:ind w:right="-1"/>
        <w:jc w:val="both"/>
        <w:rPr>
          <w:b/>
          <w:sz w:val="28"/>
          <w:szCs w:val="28"/>
        </w:rPr>
      </w:pPr>
      <w:r w:rsidRPr="00905071">
        <w:rPr>
          <w:b/>
          <w:sz w:val="28"/>
          <w:szCs w:val="28"/>
        </w:rPr>
        <w:t>Глава сельского поселения                                     Е.Ю. Чистобородова</w:t>
      </w:r>
    </w:p>
    <w:p w:rsidR="00375D64" w:rsidRDefault="00375D64" w:rsidP="00375D64"/>
    <w:p w:rsidR="00984AEE" w:rsidRDefault="00984AEE" w:rsidP="00375D64"/>
    <w:p w:rsidR="00984AEE" w:rsidRDefault="00984AEE" w:rsidP="00375D64"/>
    <w:p w:rsidR="00532625" w:rsidRDefault="00532625" w:rsidP="00494375">
      <w:pPr>
        <w:ind w:left="4956" w:firstLine="0"/>
        <w:jc w:val="right"/>
        <w:outlineLvl w:val="0"/>
      </w:pPr>
    </w:p>
    <w:p w:rsidR="00182CAB" w:rsidRDefault="00182CAB" w:rsidP="00494375">
      <w:pPr>
        <w:ind w:left="4956" w:firstLine="0"/>
        <w:jc w:val="right"/>
        <w:outlineLvl w:val="0"/>
      </w:pPr>
      <w:r>
        <w:lastRenderedPageBreak/>
        <w:t>УТВЕРЖДЕНО</w:t>
      </w:r>
    </w:p>
    <w:p w:rsidR="00494375" w:rsidRDefault="00494375" w:rsidP="00620289">
      <w:pPr>
        <w:ind w:left="4956" w:firstLine="0"/>
        <w:jc w:val="right"/>
      </w:pPr>
      <w:r>
        <w:t xml:space="preserve">Решением </w:t>
      </w:r>
      <w:r w:rsidR="00620289">
        <w:t>Муниципального  Совета</w:t>
      </w:r>
      <w:r>
        <w:t xml:space="preserve"> </w:t>
      </w:r>
      <w:r w:rsidR="00620289">
        <w:t>Кукобойского  сельского  поселения</w:t>
      </w:r>
    </w:p>
    <w:p w:rsidR="00494375" w:rsidRDefault="00494375" w:rsidP="00494375">
      <w:pPr>
        <w:ind w:left="4956" w:firstLine="0"/>
        <w:jc w:val="right"/>
      </w:pPr>
      <w:r>
        <w:t xml:space="preserve">от </w:t>
      </w:r>
      <w:r w:rsidR="00620289">
        <w:t>29</w:t>
      </w:r>
      <w:r w:rsidR="003340CE">
        <w:t>.03.2013г.</w:t>
      </w:r>
      <w:r>
        <w:t xml:space="preserve"> № </w:t>
      </w:r>
      <w:r w:rsidR="00AD5A20" w:rsidRPr="00AD5A20">
        <w:t>99</w:t>
      </w:r>
    </w:p>
    <w:p w:rsidR="00182CAB" w:rsidRPr="009F195E" w:rsidRDefault="00182CAB" w:rsidP="00182CAB">
      <w:pPr>
        <w:ind w:left="6237" w:firstLine="0"/>
      </w:pPr>
    </w:p>
    <w:p w:rsidR="00182CAB" w:rsidRPr="003B235C" w:rsidRDefault="00182CAB" w:rsidP="00182CAB">
      <w:pPr>
        <w:ind w:firstLine="0"/>
        <w:jc w:val="center"/>
        <w:rPr>
          <w:b/>
          <w:bCs/>
        </w:rPr>
      </w:pPr>
      <w:r w:rsidRPr="003B235C">
        <w:rPr>
          <w:b/>
          <w:bCs/>
        </w:rPr>
        <w:t>ПОЛОЖЕНИЕ</w:t>
      </w:r>
    </w:p>
    <w:p w:rsidR="00620289" w:rsidRDefault="00182CAB" w:rsidP="00DD2965">
      <w:pPr>
        <w:ind w:firstLine="0"/>
        <w:jc w:val="center"/>
        <w:rPr>
          <w:b/>
          <w:bCs/>
        </w:rPr>
      </w:pPr>
      <w:r w:rsidRPr="001857C4">
        <w:rPr>
          <w:b/>
          <w:bCs/>
        </w:rPr>
        <w:t xml:space="preserve">о представлении сведений о доходах, </w:t>
      </w:r>
      <w:r>
        <w:rPr>
          <w:b/>
          <w:bCs/>
        </w:rPr>
        <w:t xml:space="preserve">расходах, </w:t>
      </w:r>
      <w:r w:rsidRPr="001857C4">
        <w:rPr>
          <w:b/>
          <w:bCs/>
        </w:rPr>
        <w:t>об имуществе</w:t>
      </w:r>
      <w:r>
        <w:rPr>
          <w:b/>
          <w:bCs/>
        </w:rPr>
        <w:t xml:space="preserve"> </w:t>
      </w:r>
      <w:r w:rsidRPr="001857C4">
        <w:rPr>
          <w:b/>
          <w:bCs/>
        </w:rPr>
        <w:t>и обязательствах</w:t>
      </w:r>
      <w:r>
        <w:rPr>
          <w:b/>
          <w:bCs/>
        </w:rPr>
        <w:t xml:space="preserve"> </w:t>
      </w:r>
      <w:r w:rsidRPr="001857C4">
        <w:rPr>
          <w:b/>
          <w:bCs/>
        </w:rPr>
        <w:t xml:space="preserve">имущественного характера </w:t>
      </w:r>
      <w:r w:rsidR="00DD2965">
        <w:rPr>
          <w:b/>
          <w:bCs/>
        </w:rPr>
        <w:t xml:space="preserve">главой </w:t>
      </w:r>
    </w:p>
    <w:p w:rsidR="00182CAB" w:rsidRPr="001857C4" w:rsidRDefault="00620289" w:rsidP="00DD2965">
      <w:pPr>
        <w:ind w:firstLine="0"/>
        <w:jc w:val="center"/>
        <w:rPr>
          <w:b/>
          <w:bCs/>
        </w:rPr>
      </w:pPr>
      <w:r>
        <w:rPr>
          <w:b/>
          <w:bCs/>
        </w:rPr>
        <w:t>Кукобойского  сельского  поселения</w:t>
      </w:r>
    </w:p>
    <w:p w:rsidR="00182CAB" w:rsidRDefault="00182CAB" w:rsidP="00182CAB"/>
    <w:p w:rsidR="00182CAB" w:rsidRDefault="00182CAB" w:rsidP="00182CAB">
      <w:r w:rsidRPr="001A3D58">
        <w:t xml:space="preserve">1. </w:t>
      </w:r>
      <w:r w:rsidRPr="008A57B6">
        <w:t>Положение</w:t>
      </w:r>
      <w:r>
        <w:t xml:space="preserve"> о представлении сведений о доходах, расходах, об имуществе и обязательствах имущественного характера </w:t>
      </w:r>
      <w:r w:rsidR="00DD2965">
        <w:t xml:space="preserve">главой </w:t>
      </w:r>
      <w:r w:rsidR="00620289">
        <w:t>Кукобойского  сельского  поселения</w:t>
      </w:r>
      <w:r>
        <w:t xml:space="preserve">, (далее – Положение), </w:t>
      </w:r>
      <w:r w:rsidRPr="008A57B6">
        <w:t>определяет порядок представления</w:t>
      </w:r>
      <w:r w:rsidRPr="001A3D58">
        <w:t xml:space="preserve"> </w:t>
      </w:r>
      <w:r w:rsidRPr="008A57B6">
        <w:t xml:space="preserve">сведений </w:t>
      </w:r>
      <w:r>
        <w:t xml:space="preserve">о доходах, расходах, </w:t>
      </w:r>
      <w:r w:rsidRPr="008A57B6">
        <w:t>об имуществе</w:t>
      </w:r>
      <w:r w:rsidRPr="009F56E4">
        <w:t xml:space="preserve"> </w:t>
      </w:r>
      <w:r w:rsidRPr="008A57B6">
        <w:t>и обязательствах имущественного характера</w:t>
      </w:r>
      <w:r>
        <w:t xml:space="preserve"> лиц</w:t>
      </w:r>
      <w:r w:rsidR="00DD2965">
        <w:t>ом</w:t>
      </w:r>
      <w:r>
        <w:t>, замещающ</w:t>
      </w:r>
      <w:r w:rsidR="00DD2965">
        <w:t>и</w:t>
      </w:r>
      <w:r>
        <w:t xml:space="preserve">м </w:t>
      </w:r>
      <w:r w:rsidR="00494375" w:rsidRPr="00620289">
        <w:t>муниципальн</w:t>
      </w:r>
      <w:r w:rsidR="00DD2965" w:rsidRPr="00620289">
        <w:t>ую</w:t>
      </w:r>
      <w:r w:rsidRPr="00620289">
        <w:t xml:space="preserve"> должност</w:t>
      </w:r>
      <w:r w:rsidR="00DD2965" w:rsidRPr="00620289">
        <w:t>ь</w:t>
      </w:r>
      <w:r w:rsidRPr="00620289">
        <w:t xml:space="preserve"> </w:t>
      </w:r>
      <w:r w:rsidR="00620289" w:rsidRPr="00620289">
        <w:t>Кукобойского</w:t>
      </w:r>
      <w:r w:rsidR="00620289">
        <w:t xml:space="preserve">  сельского  поселения</w:t>
      </w:r>
      <w:r w:rsidR="00DD2965">
        <w:t xml:space="preserve">, к которому относится глава </w:t>
      </w:r>
      <w:r w:rsidR="00620289">
        <w:t xml:space="preserve">Кукобойского  сельского  поселения </w:t>
      </w:r>
      <w:r>
        <w:t xml:space="preserve">(далее – </w:t>
      </w:r>
      <w:r w:rsidR="00DD2965">
        <w:t xml:space="preserve">глава </w:t>
      </w:r>
      <w:r w:rsidR="00620289">
        <w:t>сельского  поселения</w:t>
      </w:r>
      <w:r w:rsidR="00DD2965">
        <w:t>).</w:t>
      </w:r>
    </w:p>
    <w:p w:rsidR="00182CAB" w:rsidRDefault="00DD2965" w:rsidP="00182CAB">
      <w:r>
        <w:t>2</w:t>
      </w:r>
      <w:r w:rsidR="00182CAB">
        <w:t xml:space="preserve">. </w:t>
      </w:r>
      <w:r>
        <w:t xml:space="preserve">Глава </w:t>
      </w:r>
      <w:r w:rsidR="00620289">
        <w:t>сельского  поселения</w:t>
      </w:r>
      <w:r w:rsidR="00182CAB">
        <w:t xml:space="preserve"> п</w:t>
      </w:r>
      <w:r w:rsidR="00182CAB" w:rsidRPr="008A57B6">
        <w:t>редставл</w:t>
      </w:r>
      <w:r w:rsidR="00182CAB">
        <w:t>я</w:t>
      </w:r>
      <w:r>
        <w:t>е</w:t>
      </w:r>
      <w:r w:rsidR="00182CAB">
        <w:t xml:space="preserve">т </w:t>
      </w:r>
      <w:r w:rsidR="00182CAB" w:rsidRPr="008A57B6">
        <w:t>сведени</w:t>
      </w:r>
      <w:r w:rsidR="00182CAB">
        <w:t>я</w:t>
      </w:r>
      <w:r w:rsidR="00182CAB" w:rsidRPr="008A57B6">
        <w:t xml:space="preserve"> </w:t>
      </w:r>
      <w:r w:rsidR="00182CAB">
        <w:t xml:space="preserve">о доходах, расходах, </w:t>
      </w:r>
      <w:r w:rsidR="00182CAB" w:rsidRPr="008A57B6">
        <w:t>об имуществе</w:t>
      </w:r>
      <w:r w:rsidR="00182CAB" w:rsidRPr="009F56E4">
        <w:t xml:space="preserve"> </w:t>
      </w:r>
      <w:r w:rsidR="00182CAB" w:rsidRPr="008A57B6">
        <w:t>и обязательствах имущественного характера</w:t>
      </w:r>
      <w:r w:rsidR="00182CAB">
        <w:t xml:space="preserve"> (далее – сведения) в соответствии с Положением.</w:t>
      </w:r>
    </w:p>
    <w:p w:rsidR="00DD2965" w:rsidRDefault="00DD2965" w:rsidP="00182CAB">
      <w:r>
        <w:t xml:space="preserve">3. </w:t>
      </w:r>
      <w:r w:rsidRPr="001124CB">
        <w:t xml:space="preserve">Граждане, претендующие на замещение муниципальной должности – главы </w:t>
      </w:r>
      <w:r w:rsidR="00CB6B0C" w:rsidRPr="001124CB">
        <w:t>сельского  поселения</w:t>
      </w:r>
      <w:r w:rsidR="002A552B" w:rsidRPr="001124CB">
        <w:t xml:space="preserve"> пред</w:t>
      </w:r>
      <w:r w:rsidRPr="001124CB">
        <w:t>ставляют сведения в ином порядке в соответствии с федеральным законодательством</w:t>
      </w:r>
      <w:r>
        <w:t>.</w:t>
      </w:r>
    </w:p>
    <w:p w:rsidR="00182CAB" w:rsidRDefault="00DD2965" w:rsidP="00182CAB">
      <w:r>
        <w:t>4</w:t>
      </w:r>
      <w:r w:rsidR="00182CAB">
        <w:t>. Прием с</w:t>
      </w:r>
      <w:r w:rsidR="00182CAB" w:rsidRPr="008A57B6">
        <w:t>ведени</w:t>
      </w:r>
      <w:r w:rsidR="00182CAB">
        <w:t>й</w:t>
      </w:r>
      <w:r w:rsidR="00182CAB" w:rsidRPr="008A57B6">
        <w:t xml:space="preserve"> </w:t>
      </w:r>
      <w:r w:rsidR="007B7433">
        <w:t>осуществляе</w:t>
      </w:r>
      <w:r w:rsidR="00182CAB" w:rsidRPr="001124CB">
        <w:t xml:space="preserve">т </w:t>
      </w:r>
      <w:r w:rsidR="001E4683" w:rsidRPr="001124CB">
        <w:t>сотрудник</w:t>
      </w:r>
      <w:r w:rsidR="00182CAB" w:rsidRPr="001124CB">
        <w:t xml:space="preserve"> </w:t>
      </w:r>
      <w:r w:rsidR="001E4683" w:rsidRPr="001124CB">
        <w:t xml:space="preserve">администрации </w:t>
      </w:r>
      <w:r w:rsidR="00CB6B0C" w:rsidRPr="001124CB">
        <w:t>сельского</w:t>
      </w:r>
      <w:r w:rsidR="00CB6B0C">
        <w:t xml:space="preserve">  поселения</w:t>
      </w:r>
      <w:r w:rsidR="007B7433">
        <w:t xml:space="preserve"> -</w:t>
      </w:r>
      <w:r w:rsidR="007B7433" w:rsidRPr="007B7433">
        <w:t xml:space="preserve"> </w:t>
      </w:r>
      <w:r w:rsidR="007B7433">
        <w:t>ведущий специалист администрации сельского поселения, осуществляющий кадровую работу   и ведение личных  дел,</w:t>
      </w:r>
      <w:r w:rsidR="00182CAB">
        <w:t xml:space="preserve"> </w:t>
      </w:r>
      <w:r w:rsidR="00182CAB" w:rsidRPr="00770BB8">
        <w:t>ответственн</w:t>
      </w:r>
      <w:r w:rsidR="00182CAB">
        <w:t>ы</w:t>
      </w:r>
      <w:r w:rsidR="001E4683">
        <w:t>й</w:t>
      </w:r>
      <w:r w:rsidR="00182CAB">
        <w:t xml:space="preserve"> </w:t>
      </w:r>
      <w:r w:rsidR="00182CAB" w:rsidRPr="00770BB8">
        <w:t>за работу по профилактике коррупционных и иных правонарушений</w:t>
      </w:r>
      <w:r w:rsidR="00182CAB">
        <w:t>.</w:t>
      </w:r>
    </w:p>
    <w:p w:rsidR="00182CAB" w:rsidRDefault="00DD2965" w:rsidP="00182CAB">
      <w:r>
        <w:t>5</w:t>
      </w:r>
      <w:r w:rsidR="00182CAB">
        <w:t>. С</w:t>
      </w:r>
      <w:r w:rsidR="00182CAB" w:rsidRPr="008A57B6">
        <w:t>ведени</w:t>
      </w:r>
      <w:r w:rsidR="00182CAB">
        <w:t>я</w:t>
      </w:r>
      <w:r w:rsidR="00182CAB" w:rsidRPr="008A57B6">
        <w:t xml:space="preserve"> </w:t>
      </w:r>
      <w:r w:rsidR="00182CAB">
        <w:t xml:space="preserve">представляются </w:t>
      </w:r>
      <w:r>
        <w:t xml:space="preserve">главой </w:t>
      </w:r>
      <w:r w:rsidR="00620289">
        <w:t>сельского  поселения</w:t>
      </w:r>
      <w:r w:rsidR="00182CAB">
        <w:t xml:space="preserve">  персонально в отношении самого </w:t>
      </w:r>
      <w:r>
        <w:t>себя</w:t>
      </w:r>
      <w:r w:rsidR="00182CAB">
        <w:t xml:space="preserve">, его </w:t>
      </w:r>
      <w:r w:rsidR="00182CAB" w:rsidRPr="008A57B6">
        <w:t>супруги (супруга)</w:t>
      </w:r>
      <w:r w:rsidR="00182CAB">
        <w:t xml:space="preserve"> и каждого из его </w:t>
      </w:r>
      <w:r w:rsidR="00182CAB" w:rsidRPr="008A57B6">
        <w:t>несовершеннолетних детей</w:t>
      </w:r>
      <w:r w:rsidR="00182CAB" w:rsidRPr="002F1919">
        <w:t xml:space="preserve"> </w:t>
      </w:r>
      <w:r w:rsidR="00182CAB">
        <w:t>в виде справки, заполняемой в соответствии с Порядком заполнения справок о доходах, расходах, об имуществе и обязательствах имущественного характера, утвержд</w:t>
      </w:r>
      <w:r w:rsidR="00494375">
        <w:t>енным</w:t>
      </w:r>
      <w:r w:rsidR="00182CAB">
        <w:t xml:space="preserve"> указом Губернатора</w:t>
      </w:r>
      <w:r w:rsidR="004A05F6">
        <w:t xml:space="preserve"> Ярославской </w:t>
      </w:r>
      <w:r w:rsidR="00182CAB">
        <w:t xml:space="preserve"> области</w:t>
      </w:r>
      <w:r w:rsidR="004A05F6">
        <w:t xml:space="preserve"> № 41 от 31.01.2014 г</w:t>
      </w:r>
      <w:r w:rsidR="00182CAB">
        <w:t>.</w:t>
      </w:r>
    </w:p>
    <w:p w:rsidR="00182CAB" w:rsidRDefault="001E4683" w:rsidP="00182CAB">
      <w:r>
        <w:t xml:space="preserve">Глава </w:t>
      </w:r>
      <w:r w:rsidR="00252221">
        <w:t>сельского  поселения</w:t>
      </w:r>
      <w:r>
        <w:t xml:space="preserve"> </w:t>
      </w:r>
      <w:r w:rsidR="00182CAB">
        <w:t>представля</w:t>
      </w:r>
      <w:r>
        <w:t>е</w:t>
      </w:r>
      <w:r w:rsidR="00182CAB">
        <w:t>т сведения ежегодно, не позднее 30 апре</w:t>
      </w:r>
      <w:r>
        <w:t xml:space="preserve">ля года, следующего </w:t>
      </w:r>
      <w:proofErr w:type="gramStart"/>
      <w:r>
        <w:t>за</w:t>
      </w:r>
      <w:proofErr w:type="gramEnd"/>
      <w:r>
        <w:t xml:space="preserve"> отчетным</w:t>
      </w:r>
      <w:r w:rsidR="00182CAB">
        <w:t>.</w:t>
      </w:r>
    </w:p>
    <w:p w:rsidR="00182CAB" w:rsidRDefault="001E4683" w:rsidP="00182CAB">
      <w:r>
        <w:t>6</w:t>
      </w:r>
      <w:r w:rsidR="00182CAB">
        <w:t xml:space="preserve">. При невозможности представления по объективным причинам сведений в отношении супруги (супруга) или несовершеннолетних детей </w:t>
      </w:r>
      <w:r>
        <w:t xml:space="preserve">Глава </w:t>
      </w:r>
      <w:r w:rsidR="00252221">
        <w:t>сельского  поселения</w:t>
      </w:r>
      <w:r w:rsidR="00182CAB">
        <w:t xml:space="preserve"> сообщает об этом </w:t>
      </w:r>
      <w:r w:rsidR="004A05F6">
        <w:t>ведущему специалисту администрации сельского поселения, осуществляющему</w:t>
      </w:r>
      <w:r w:rsidR="00182CAB">
        <w:t xml:space="preserve"> кадров</w:t>
      </w:r>
      <w:r w:rsidR="004A05F6">
        <w:t xml:space="preserve">ую работу   и ведение личных  дел, </w:t>
      </w:r>
      <w:r w:rsidR="00182CAB">
        <w:t xml:space="preserve">до наступления срока, установленного пунктом </w:t>
      </w:r>
      <w:r>
        <w:t>5</w:t>
      </w:r>
      <w:r w:rsidR="00182CAB">
        <w:t xml:space="preserve"> Положения. </w:t>
      </w:r>
      <w:r w:rsidR="004A05F6">
        <w:t xml:space="preserve">Ведущий специалист </w:t>
      </w:r>
      <w:r w:rsidR="00182CAB">
        <w:t xml:space="preserve"> организует рассмотрение указанного вопроса </w:t>
      </w:r>
      <w:r w:rsidR="0042688E">
        <w:t>межведомственной комиссией по противодействию коррупции.</w:t>
      </w:r>
    </w:p>
    <w:p w:rsidR="00182CAB" w:rsidRDefault="001E4683" w:rsidP="00182CAB">
      <w:r>
        <w:t>7</w:t>
      </w:r>
      <w:r w:rsidR="00182CAB">
        <w:t xml:space="preserve">. При обнаружении </w:t>
      </w:r>
      <w:r>
        <w:t xml:space="preserve">главой </w:t>
      </w:r>
      <w:r w:rsidR="00252221">
        <w:t>сельского  поселения</w:t>
      </w:r>
      <w:r w:rsidR="00182CAB">
        <w:t xml:space="preserve"> ошибок или неточностей в представленных им </w:t>
      </w:r>
      <w:r w:rsidR="00182CAB" w:rsidRPr="008A57B6">
        <w:t>сведениях</w:t>
      </w:r>
      <w:r w:rsidR="00182CAB">
        <w:t xml:space="preserve"> </w:t>
      </w:r>
      <w:r>
        <w:t>глава</w:t>
      </w:r>
      <w:r w:rsidR="00182CAB">
        <w:t xml:space="preserve"> вправе представить </w:t>
      </w:r>
      <w:r w:rsidR="00182CAB">
        <w:lastRenderedPageBreak/>
        <w:t>уточненные сведения до 31 июля года, следующ</w:t>
      </w:r>
      <w:r>
        <w:t xml:space="preserve">его </w:t>
      </w:r>
      <w:proofErr w:type="gramStart"/>
      <w:r>
        <w:t>за</w:t>
      </w:r>
      <w:proofErr w:type="gramEnd"/>
      <w:r>
        <w:t xml:space="preserve"> отчетным (включительно).</w:t>
      </w:r>
    </w:p>
    <w:p w:rsidR="00182CAB" w:rsidRPr="00CB6B0C" w:rsidRDefault="00182CAB" w:rsidP="00182CAB">
      <w:pPr>
        <w:rPr>
          <w:color w:val="FF0000"/>
        </w:rPr>
      </w:pPr>
      <w:r>
        <w:t xml:space="preserve">Уточненные сведения, представленные </w:t>
      </w:r>
      <w:r w:rsidR="001E4683">
        <w:t xml:space="preserve">главой </w:t>
      </w:r>
      <w:r w:rsidR="00252221">
        <w:t>сельского  поселения</w:t>
      </w:r>
      <w:r>
        <w:t xml:space="preserve"> по собственной инициативе в срок, установленный абзацем первым данного пункта, не считаются представленными с нарушением срока. При поступлении уточненных сведений после указанного срока</w:t>
      </w:r>
      <w:r w:rsidRPr="008230BD">
        <w:t xml:space="preserve"> данный факт подлежит</w:t>
      </w:r>
      <w:r>
        <w:t xml:space="preserve"> рассмотрению </w:t>
      </w:r>
      <w:r w:rsidR="0042688E">
        <w:t>межведомственной комиссией по противодействию коррупции</w:t>
      </w:r>
      <w:r w:rsidR="00532625">
        <w:t xml:space="preserve"> в</w:t>
      </w:r>
      <w:r w:rsidR="00532625">
        <w:rPr>
          <w:color w:val="FF0000"/>
        </w:rPr>
        <w:t xml:space="preserve"> </w:t>
      </w:r>
      <w:r w:rsidR="00532625" w:rsidRPr="001124CB">
        <w:t>течени</w:t>
      </w:r>
      <w:proofErr w:type="gramStart"/>
      <w:r w:rsidR="00532625" w:rsidRPr="001124CB">
        <w:t>и</w:t>
      </w:r>
      <w:proofErr w:type="gramEnd"/>
      <w:r w:rsidR="00532625" w:rsidRPr="001124CB">
        <w:t xml:space="preserve"> 30 дней.</w:t>
      </w:r>
      <w:r w:rsidR="00CB6B0C" w:rsidRPr="001124CB">
        <w:t xml:space="preserve"> </w:t>
      </w:r>
    </w:p>
    <w:p w:rsidR="002C5FAA" w:rsidRDefault="002C5FAA" w:rsidP="00182CAB">
      <w:r>
        <w:t>Представление уточненных сведений осуществляется путем представления новой справки о доходах, расходах, об имуществе и обязательствах имущественного характера в отношении лица, сведения о котором уточняется.</w:t>
      </w:r>
    </w:p>
    <w:p w:rsidR="00182CAB" w:rsidRDefault="001E4683" w:rsidP="00182CAB">
      <w:r>
        <w:t>8</w:t>
      </w:r>
      <w:r w:rsidR="00182CAB">
        <w:t xml:space="preserve">. </w:t>
      </w:r>
      <w:proofErr w:type="gramStart"/>
      <w:r w:rsidR="00182CAB">
        <w:t xml:space="preserve">Сведения, представляемые </w:t>
      </w:r>
      <w:r w:rsidR="001277CC">
        <w:t xml:space="preserve">главой </w:t>
      </w:r>
      <w:r w:rsidR="00C00CA0">
        <w:t>сельского  поселения</w:t>
      </w:r>
      <w:r w:rsidR="00182CAB">
        <w:t xml:space="preserve"> (за исключением сведений о расходах)</w:t>
      </w:r>
      <w:r w:rsidR="00182CAB" w:rsidRPr="00EF6E52">
        <w:t>,</w:t>
      </w:r>
      <w:r w:rsidR="00182CAB">
        <w:t xml:space="preserve"> размещаются на официальном </w:t>
      </w:r>
      <w:r w:rsidR="0042688E">
        <w:t xml:space="preserve">сайте администрации </w:t>
      </w:r>
      <w:r w:rsidR="00252221">
        <w:t xml:space="preserve">Кукобойского  сельского  поселения </w:t>
      </w:r>
      <w:r w:rsidR="00182CAB">
        <w:t xml:space="preserve"> в порядке, установленном законодательством Российской Федерации для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семей.</w:t>
      </w:r>
      <w:proofErr w:type="gramEnd"/>
    </w:p>
    <w:p w:rsidR="00182CAB" w:rsidRDefault="00182CAB" w:rsidP="00182CAB">
      <w:r>
        <w:t xml:space="preserve">В случае отсутствия указанных сведений на официальном </w:t>
      </w:r>
      <w:r w:rsidR="0042688E">
        <w:t xml:space="preserve">сайте администрации </w:t>
      </w:r>
      <w:r w:rsidR="00252221">
        <w:t xml:space="preserve">Кукобойского  сельского  поселения </w:t>
      </w:r>
      <w:r>
        <w:t>они предоставляются средствам массовой информации для опубликования по их запросам.</w:t>
      </w:r>
    </w:p>
    <w:p w:rsidR="00182CAB" w:rsidRPr="00EF6E52" w:rsidRDefault="00182CAB" w:rsidP="00182CAB">
      <w:r>
        <w:t xml:space="preserve">Сведения о расходах размещаются </w:t>
      </w:r>
      <w:r w:rsidRPr="00EF6E52">
        <w:t xml:space="preserve">на официальном </w:t>
      </w:r>
      <w:r w:rsidR="0042688E">
        <w:t xml:space="preserve">сайте администрации </w:t>
      </w:r>
      <w:r w:rsidR="00252221">
        <w:t xml:space="preserve">Кукобойского  сельского  поселения </w:t>
      </w:r>
      <w:r>
        <w:t>в соответствии с требованиями Федерального закона от 3 декабря 2012 года № 230-ФЗ «</w:t>
      </w:r>
      <w:r w:rsidRPr="006B3C5B">
        <w:t>О</w:t>
      </w:r>
      <w:r>
        <w:t> </w:t>
      </w:r>
      <w:proofErr w:type="gramStart"/>
      <w:r w:rsidRPr="006B3C5B">
        <w:t>контроле за</w:t>
      </w:r>
      <w:proofErr w:type="gramEnd"/>
      <w:r w:rsidRPr="006B3C5B">
        <w:t xml:space="preserve"> соответствием расходов лиц, замещающих государственные должности, и иных лиц их доходам</w:t>
      </w:r>
      <w:r>
        <w:t>».</w:t>
      </w:r>
    </w:p>
    <w:p w:rsidR="00182CAB" w:rsidRDefault="009E548F" w:rsidP="00182CAB">
      <w:r>
        <w:t>9</w:t>
      </w:r>
      <w:r w:rsidR="00182CAB" w:rsidRPr="00754E01">
        <w:t>. Проверка достоверности и полноты сведений, представленных в соответствии с Положением</w:t>
      </w:r>
      <w:r w:rsidR="00182CAB">
        <w:t xml:space="preserve"> (за исключением сведений о расходах)</w:t>
      </w:r>
      <w:r w:rsidR="00182CAB" w:rsidRPr="00754E01">
        <w:t>, осуществляется в соответствии с Положени</w:t>
      </w:r>
      <w:r>
        <w:t>я</w:t>
      </w:r>
      <w:r w:rsidR="00182CAB" w:rsidRPr="00754E01">
        <w:t>м</w:t>
      </w:r>
      <w:r>
        <w:t>и</w:t>
      </w:r>
      <w:r w:rsidR="00182CAB" w:rsidRPr="00754E01">
        <w:t xml:space="preserve"> о проверке соблюдения запретов, обязанностей и ограничений </w:t>
      </w:r>
      <w:r>
        <w:t>главой</w:t>
      </w:r>
      <w:r w:rsidR="00182CAB" w:rsidRPr="00754E01">
        <w:t xml:space="preserve"> </w:t>
      </w:r>
      <w:r w:rsidR="00252221">
        <w:t>сельского  поселения</w:t>
      </w:r>
      <w:r w:rsidR="00182CAB" w:rsidRPr="00754E01">
        <w:t>, и проверк</w:t>
      </w:r>
      <w:r w:rsidR="00182CAB">
        <w:t>е</w:t>
      </w:r>
      <w:r w:rsidR="00182CAB" w:rsidRPr="00754E01">
        <w:t xml:space="preserve"> достоверности и полноты сведений, представляемых </w:t>
      </w:r>
      <w:r>
        <w:t>главой</w:t>
      </w:r>
      <w:r w:rsidR="00182CAB" w:rsidRPr="00754E01">
        <w:t xml:space="preserve"> </w:t>
      </w:r>
      <w:r w:rsidR="00252221">
        <w:t>сельского  поселения</w:t>
      </w:r>
      <w:r w:rsidR="00182CAB">
        <w:t>, утверждаемым</w:t>
      </w:r>
      <w:r>
        <w:t>и</w:t>
      </w:r>
      <w:r w:rsidR="00182CAB">
        <w:t xml:space="preserve"> </w:t>
      </w:r>
      <w:r w:rsidR="0042688E">
        <w:t xml:space="preserve">Решением </w:t>
      </w:r>
      <w:r w:rsidR="00252221">
        <w:t>Муниципального  Совета</w:t>
      </w:r>
      <w:r w:rsidR="0042688E">
        <w:t xml:space="preserve"> </w:t>
      </w:r>
      <w:r w:rsidR="00252221">
        <w:t>Кукобойского  сельского  поселения</w:t>
      </w:r>
      <w:r w:rsidR="00182CAB" w:rsidRPr="00754E01">
        <w:t>.</w:t>
      </w:r>
    </w:p>
    <w:p w:rsidR="00182CAB" w:rsidRPr="00EF6E52" w:rsidRDefault="00182CAB" w:rsidP="00182CAB">
      <w:r w:rsidRPr="005765E8">
        <w:t>Проверка достоверности и полноты сведений</w:t>
      </w:r>
      <w:r>
        <w:t xml:space="preserve"> о расходах </w:t>
      </w:r>
      <w:r w:rsidRPr="005765E8">
        <w:t xml:space="preserve">осуществляется </w:t>
      </w:r>
      <w:r>
        <w:t>в соответствии с требованиями Федерального закона от         3 декабря 2012 года № 230-ФЗ «</w:t>
      </w:r>
      <w:r w:rsidRPr="006B3C5B">
        <w:t>О</w:t>
      </w:r>
      <w:r>
        <w:t> </w:t>
      </w:r>
      <w:proofErr w:type="gramStart"/>
      <w:r w:rsidRPr="006B3C5B">
        <w:t>контроле за</w:t>
      </w:r>
      <w:proofErr w:type="gramEnd"/>
      <w:r w:rsidRPr="006B3C5B">
        <w:t xml:space="preserve"> соответствием расходов лиц, замещающих государственные должности, и иных лиц их доходам</w:t>
      </w:r>
      <w:r>
        <w:t>».</w:t>
      </w:r>
    </w:p>
    <w:p w:rsidR="00182CAB" w:rsidRDefault="009E548F" w:rsidP="00182CAB">
      <w:r>
        <w:t>10</w:t>
      </w:r>
      <w:r w:rsidR="00182CAB">
        <w:t xml:space="preserve">. Представленные </w:t>
      </w:r>
      <w:r>
        <w:t xml:space="preserve">главой </w:t>
      </w:r>
      <w:r w:rsidR="00252221">
        <w:t>сельского  поселения</w:t>
      </w:r>
      <w:r w:rsidR="00182CAB">
        <w:t xml:space="preserve"> сведения и информация о результатах проверки достоверности и полноты этих сведений приобщаются к личному делу.</w:t>
      </w:r>
    </w:p>
    <w:p w:rsidR="00182CAB" w:rsidRDefault="00182CAB" w:rsidP="00182CAB">
      <w:r>
        <w:t>1</w:t>
      </w:r>
      <w:r w:rsidR="009E548F">
        <w:t>1</w:t>
      </w:r>
      <w:r>
        <w:t xml:space="preserve">. </w:t>
      </w:r>
      <w:r w:rsidRPr="00A50AFB">
        <w:t>В случае непредставления</w:t>
      </w:r>
      <w:r>
        <w:t>,</w:t>
      </w:r>
      <w:r w:rsidRPr="00A50AFB">
        <w:t xml:space="preserve"> представления </w:t>
      </w:r>
      <w:r w:rsidR="002C5FAA">
        <w:t xml:space="preserve">недостоверных, </w:t>
      </w:r>
      <w:r w:rsidRPr="00A50AFB">
        <w:t xml:space="preserve">заведомо ложных </w:t>
      </w:r>
      <w:r>
        <w:t xml:space="preserve">или неполных </w:t>
      </w:r>
      <w:r w:rsidRPr="00A50AFB">
        <w:t xml:space="preserve">сведений </w:t>
      </w:r>
      <w:r w:rsidR="009E548F">
        <w:t xml:space="preserve">глава </w:t>
      </w:r>
      <w:r w:rsidR="00252221">
        <w:t>сельского  поселения</w:t>
      </w:r>
      <w:r w:rsidRPr="00A50AFB">
        <w:t xml:space="preserve"> нес</w:t>
      </w:r>
      <w:r>
        <w:t>е</w:t>
      </w:r>
      <w:r w:rsidRPr="00A50AFB">
        <w:t>т ответственность в соответствии с законодательством Российской Федерации</w:t>
      </w:r>
      <w:r w:rsidRPr="008230BD">
        <w:t>.</w:t>
      </w:r>
    </w:p>
    <w:p w:rsidR="00182CAB" w:rsidRDefault="00182CAB" w:rsidP="00182CAB">
      <w:r>
        <w:t>1</w:t>
      </w:r>
      <w:r w:rsidR="009E548F">
        <w:t>2</w:t>
      </w:r>
      <w:r>
        <w:t xml:space="preserve">. Сведения, представляемые </w:t>
      </w:r>
      <w:r w:rsidR="009E548F">
        <w:t xml:space="preserve">главой </w:t>
      </w:r>
      <w:r w:rsidR="00252221">
        <w:t>сельского  поселения</w:t>
      </w:r>
      <w:r>
        <w:t xml:space="preserve"> в соответствии с Положением, являются сведениями конфиденциального </w:t>
      </w:r>
      <w:r>
        <w:lastRenderedPageBreak/>
        <w:t>характера, если федеральным законом они не отнесены к сведениям, составляющим государственную тайну.</w:t>
      </w:r>
    </w:p>
    <w:p w:rsidR="00182CAB" w:rsidRDefault="0042688E" w:rsidP="00182CAB">
      <w:r>
        <w:t>Муниципальные</w:t>
      </w:r>
      <w:r w:rsidR="00182CAB">
        <w:t xml:space="preserve"> служащие, в должностные обязанности которых входит работа со сведениями,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182CAB" w:rsidRDefault="00182CAB" w:rsidP="00182CAB"/>
    <w:p w:rsidR="0042688E" w:rsidRDefault="0042688E" w:rsidP="00182CAB"/>
    <w:p w:rsidR="0042688E" w:rsidRDefault="0042688E" w:rsidP="00182CAB"/>
    <w:p w:rsidR="0042688E" w:rsidRDefault="0042688E" w:rsidP="00182CAB"/>
    <w:p w:rsidR="0042688E" w:rsidRDefault="0042688E" w:rsidP="00182CAB"/>
    <w:p w:rsidR="0042688E" w:rsidRDefault="0042688E" w:rsidP="00182CAB"/>
    <w:p w:rsidR="0042688E" w:rsidRDefault="0042688E" w:rsidP="00182CAB"/>
    <w:p w:rsidR="0042688E" w:rsidRDefault="0042688E" w:rsidP="00182CAB"/>
    <w:p w:rsidR="0042688E" w:rsidRDefault="0042688E" w:rsidP="00182CAB"/>
    <w:p w:rsidR="0042688E" w:rsidRDefault="0042688E" w:rsidP="00182CAB"/>
    <w:p w:rsidR="0042688E" w:rsidRDefault="0042688E" w:rsidP="00182CAB"/>
    <w:p w:rsidR="0042688E" w:rsidRDefault="0042688E" w:rsidP="00182CAB"/>
    <w:p w:rsidR="0042688E" w:rsidRDefault="0042688E" w:rsidP="00182CAB"/>
    <w:p w:rsidR="0042688E" w:rsidRDefault="0042688E" w:rsidP="00182CAB"/>
    <w:p w:rsidR="0042688E" w:rsidRDefault="0042688E" w:rsidP="00182CAB"/>
    <w:p w:rsidR="0042688E" w:rsidRDefault="0042688E" w:rsidP="00182CAB"/>
    <w:p w:rsidR="0042688E" w:rsidRDefault="0042688E" w:rsidP="00182CAB"/>
    <w:p w:rsidR="0042688E" w:rsidRDefault="0042688E" w:rsidP="00182CAB"/>
    <w:p w:rsidR="0042688E" w:rsidRDefault="0042688E" w:rsidP="00182CAB"/>
    <w:p w:rsidR="0042688E" w:rsidRDefault="0042688E" w:rsidP="00182CAB"/>
    <w:p w:rsidR="0042688E" w:rsidRDefault="0042688E" w:rsidP="00182CAB"/>
    <w:p w:rsidR="0042688E" w:rsidRDefault="0042688E" w:rsidP="00182CAB"/>
    <w:p w:rsidR="0042688E" w:rsidRDefault="0042688E" w:rsidP="00182CAB"/>
    <w:p w:rsidR="0042688E" w:rsidRDefault="0042688E" w:rsidP="00182CAB"/>
    <w:p w:rsidR="0042688E" w:rsidRPr="003D51EC" w:rsidRDefault="0042688E" w:rsidP="00182CAB"/>
    <w:p w:rsidR="00AC4915" w:rsidRDefault="00AC4915" w:rsidP="0042688E">
      <w:pPr>
        <w:ind w:left="5664" w:firstLine="0"/>
        <w:jc w:val="right"/>
        <w:outlineLvl w:val="0"/>
      </w:pPr>
    </w:p>
    <w:p w:rsidR="00AC4915" w:rsidRDefault="00AC4915" w:rsidP="0042688E">
      <w:pPr>
        <w:ind w:left="5664" w:firstLine="0"/>
        <w:jc w:val="right"/>
        <w:outlineLvl w:val="0"/>
      </w:pPr>
    </w:p>
    <w:p w:rsidR="00AC4915" w:rsidRDefault="00AC4915" w:rsidP="0042688E">
      <w:pPr>
        <w:ind w:left="5664" w:firstLine="0"/>
        <w:jc w:val="right"/>
        <w:outlineLvl w:val="0"/>
      </w:pPr>
    </w:p>
    <w:p w:rsidR="00AC4915" w:rsidRDefault="00AC4915" w:rsidP="0042688E">
      <w:pPr>
        <w:ind w:left="5664" w:firstLine="0"/>
        <w:jc w:val="right"/>
        <w:outlineLvl w:val="0"/>
      </w:pPr>
    </w:p>
    <w:p w:rsidR="00AC4915" w:rsidRDefault="00AC4915" w:rsidP="0042688E">
      <w:pPr>
        <w:ind w:left="5664" w:firstLine="0"/>
        <w:jc w:val="right"/>
        <w:outlineLvl w:val="0"/>
      </w:pPr>
    </w:p>
    <w:p w:rsidR="00AC4915" w:rsidRDefault="00AC4915" w:rsidP="0042688E">
      <w:pPr>
        <w:ind w:left="5664" w:firstLine="0"/>
        <w:jc w:val="right"/>
        <w:outlineLvl w:val="0"/>
      </w:pPr>
    </w:p>
    <w:p w:rsidR="00AC4915" w:rsidRDefault="00AC4915" w:rsidP="0042688E">
      <w:pPr>
        <w:ind w:left="5664" w:firstLine="0"/>
        <w:jc w:val="right"/>
        <w:outlineLvl w:val="0"/>
      </w:pPr>
    </w:p>
    <w:p w:rsidR="00AC4915" w:rsidRDefault="00AC4915" w:rsidP="0042688E">
      <w:pPr>
        <w:ind w:left="5664" w:firstLine="0"/>
        <w:jc w:val="right"/>
        <w:outlineLvl w:val="0"/>
      </w:pPr>
    </w:p>
    <w:p w:rsidR="00AC4915" w:rsidRDefault="00AC4915" w:rsidP="0042688E">
      <w:pPr>
        <w:ind w:left="5664" w:firstLine="0"/>
        <w:jc w:val="right"/>
        <w:outlineLvl w:val="0"/>
      </w:pPr>
    </w:p>
    <w:p w:rsidR="00AC4915" w:rsidRDefault="00AC4915" w:rsidP="0042688E">
      <w:pPr>
        <w:ind w:left="5664" w:firstLine="0"/>
        <w:jc w:val="right"/>
        <w:outlineLvl w:val="0"/>
      </w:pPr>
    </w:p>
    <w:p w:rsidR="00AC4915" w:rsidRDefault="00AC4915" w:rsidP="0042688E">
      <w:pPr>
        <w:ind w:left="5664" w:firstLine="0"/>
        <w:jc w:val="right"/>
        <w:outlineLvl w:val="0"/>
      </w:pPr>
    </w:p>
    <w:p w:rsidR="00AC4915" w:rsidRDefault="00AC4915" w:rsidP="0042688E">
      <w:pPr>
        <w:ind w:left="5664" w:firstLine="0"/>
        <w:jc w:val="right"/>
        <w:outlineLvl w:val="0"/>
      </w:pPr>
    </w:p>
    <w:p w:rsidR="00AC4915" w:rsidRDefault="00AC4915" w:rsidP="0042688E">
      <w:pPr>
        <w:ind w:left="5664" w:firstLine="0"/>
        <w:jc w:val="right"/>
        <w:outlineLvl w:val="0"/>
      </w:pPr>
    </w:p>
    <w:p w:rsidR="00532625" w:rsidRDefault="00532625" w:rsidP="0042688E">
      <w:pPr>
        <w:ind w:left="5664" w:firstLine="0"/>
        <w:jc w:val="right"/>
        <w:outlineLvl w:val="0"/>
      </w:pPr>
    </w:p>
    <w:p w:rsidR="00532625" w:rsidRDefault="00532625" w:rsidP="0042688E">
      <w:pPr>
        <w:ind w:left="5664" w:firstLine="0"/>
        <w:jc w:val="right"/>
        <w:outlineLvl w:val="0"/>
      </w:pPr>
    </w:p>
    <w:p w:rsidR="00C64C73" w:rsidRDefault="00C64C73" w:rsidP="0042688E">
      <w:pPr>
        <w:ind w:left="5664" w:firstLine="0"/>
        <w:jc w:val="right"/>
        <w:outlineLvl w:val="0"/>
      </w:pPr>
      <w:r>
        <w:t>УТВЕРЖДЕНО</w:t>
      </w:r>
    </w:p>
    <w:p w:rsidR="0042688E" w:rsidRDefault="0042688E" w:rsidP="0042688E">
      <w:pPr>
        <w:ind w:left="5664" w:firstLine="0"/>
        <w:jc w:val="right"/>
        <w:outlineLvl w:val="0"/>
      </w:pPr>
      <w:r>
        <w:t>Решением</w:t>
      </w:r>
    </w:p>
    <w:p w:rsidR="00C64C73" w:rsidRDefault="00252221" w:rsidP="0042688E">
      <w:pPr>
        <w:ind w:left="5664" w:firstLine="0"/>
        <w:jc w:val="right"/>
      </w:pPr>
      <w:r>
        <w:t>Муниципального  Совета</w:t>
      </w:r>
    </w:p>
    <w:p w:rsidR="0042688E" w:rsidRDefault="00252221" w:rsidP="0042688E">
      <w:pPr>
        <w:ind w:left="5664" w:firstLine="0"/>
        <w:jc w:val="right"/>
      </w:pPr>
      <w:r>
        <w:t>Кукобойского  сельского  поселения</w:t>
      </w:r>
    </w:p>
    <w:p w:rsidR="0042688E" w:rsidRDefault="0042688E" w:rsidP="0042688E">
      <w:pPr>
        <w:ind w:left="5664" w:firstLine="0"/>
        <w:jc w:val="right"/>
      </w:pPr>
      <w:r>
        <w:t xml:space="preserve">от </w:t>
      </w:r>
      <w:r w:rsidR="00252221">
        <w:t>29</w:t>
      </w:r>
      <w:r w:rsidR="003340CE">
        <w:t>.03.2013г.</w:t>
      </w:r>
      <w:r>
        <w:t xml:space="preserve"> № </w:t>
      </w:r>
      <w:r w:rsidR="00AD5A20" w:rsidRPr="00AD5A20">
        <w:t>99</w:t>
      </w:r>
    </w:p>
    <w:p w:rsidR="00C64C73" w:rsidRPr="009F195E" w:rsidRDefault="00C64C73" w:rsidP="00C64C73">
      <w:pPr>
        <w:ind w:left="6237" w:firstLine="0"/>
      </w:pPr>
    </w:p>
    <w:p w:rsidR="00C64C73" w:rsidRDefault="00C64C73" w:rsidP="00C64C73">
      <w:pPr>
        <w:ind w:firstLine="0"/>
        <w:jc w:val="center"/>
        <w:rPr>
          <w:b/>
          <w:bCs/>
        </w:rPr>
      </w:pPr>
      <w:r w:rsidRPr="003B235C">
        <w:rPr>
          <w:b/>
          <w:bCs/>
        </w:rPr>
        <w:t>ПОЛОЖЕНИЕ</w:t>
      </w:r>
    </w:p>
    <w:p w:rsidR="00C64C73" w:rsidRPr="0065763C" w:rsidRDefault="00C64C73" w:rsidP="00C64C73">
      <w:pPr>
        <w:pStyle w:val="a3"/>
      </w:pPr>
      <w:r w:rsidRPr="0065763C">
        <w:t>о проверке соблюдения запретов, обязанностей и ограничений</w:t>
      </w:r>
    </w:p>
    <w:p w:rsidR="00C64C73" w:rsidRPr="0065763C" w:rsidRDefault="00AC4915" w:rsidP="0042688E">
      <w:pPr>
        <w:pStyle w:val="a3"/>
      </w:pPr>
      <w:r>
        <w:t xml:space="preserve">главой </w:t>
      </w:r>
      <w:r w:rsidR="00252221" w:rsidRPr="00252221">
        <w:t>Кукобойского  сельского  поселения</w:t>
      </w:r>
      <w:r w:rsidR="00252221">
        <w:t xml:space="preserve">  Ярославской  области</w:t>
      </w:r>
      <w:r w:rsidR="00C64C73" w:rsidRPr="0065763C">
        <w:t>, и проверке достоверности и полноты сведений, представляемых</w:t>
      </w:r>
      <w:r w:rsidR="0042688E">
        <w:t xml:space="preserve"> </w:t>
      </w:r>
      <w:r>
        <w:t xml:space="preserve">главой </w:t>
      </w:r>
      <w:r w:rsidR="00252221">
        <w:t>Кукобойского  сельского  поселения  Ярославской  области</w:t>
      </w:r>
    </w:p>
    <w:p w:rsidR="00C64C73" w:rsidRDefault="00C64C73" w:rsidP="00C64C73"/>
    <w:p w:rsidR="00C64C73" w:rsidRDefault="00C64C73" w:rsidP="00C64C73">
      <w:r w:rsidRPr="00930C6C">
        <w:t xml:space="preserve">1. </w:t>
      </w:r>
      <w:r>
        <w:t xml:space="preserve">Положение о проверке соблюдения запретов, обязанностей и ограничений </w:t>
      </w:r>
      <w:r w:rsidR="00AC4915">
        <w:t>главой</w:t>
      </w:r>
      <w:r>
        <w:t xml:space="preserve"> </w:t>
      </w:r>
      <w:r w:rsidR="00252221">
        <w:t>Кукобойского  сельского  поселения</w:t>
      </w:r>
      <w:r>
        <w:t xml:space="preserve">, и проверке достоверности и полноты сведений, представляемых </w:t>
      </w:r>
      <w:r w:rsidR="00AC4915">
        <w:t>главой</w:t>
      </w:r>
      <w:r>
        <w:t xml:space="preserve"> </w:t>
      </w:r>
      <w:r w:rsidR="00252221">
        <w:t>Кукобойского  сельского  поселения</w:t>
      </w:r>
      <w:r>
        <w:t xml:space="preserve">, </w:t>
      </w:r>
      <w:r w:rsidRPr="00770BB8">
        <w:t>определяет порядок осуществления провер</w:t>
      </w:r>
      <w:r>
        <w:t>ок</w:t>
      </w:r>
      <w:r w:rsidRPr="00770BB8">
        <w:t>:</w:t>
      </w:r>
    </w:p>
    <w:p w:rsidR="00C64C73" w:rsidRDefault="00C64C73" w:rsidP="00C64C73">
      <w:r>
        <w:t xml:space="preserve">1.1. </w:t>
      </w:r>
      <w:r w:rsidRPr="00770BB8">
        <w:t xml:space="preserve">Соблюдения </w:t>
      </w:r>
      <w:r w:rsidR="00AC4915">
        <w:t>главой</w:t>
      </w:r>
      <w:r>
        <w:t xml:space="preserve"> </w:t>
      </w:r>
      <w:r w:rsidR="00252221">
        <w:t xml:space="preserve">Кукобойского  сельского  поселения </w:t>
      </w:r>
      <w:r>
        <w:t xml:space="preserve">(далее – </w:t>
      </w:r>
      <w:r w:rsidR="00AC4915">
        <w:t xml:space="preserve">глава </w:t>
      </w:r>
      <w:r w:rsidR="00252221">
        <w:t>сельского  поселения</w:t>
      </w:r>
      <w:r>
        <w:t xml:space="preserve">) запретов и ограничений, требований о предотвращении или урегулировании конфликта интересов, исполнения им должностных обязанностей, установленных </w:t>
      </w:r>
      <w:r w:rsidRPr="00770BB8">
        <w:t>федеральными законами</w:t>
      </w:r>
      <w:r>
        <w:t>, Закон</w:t>
      </w:r>
      <w:r w:rsidR="00A7684E">
        <w:t>ами</w:t>
      </w:r>
      <w:r>
        <w:t xml:space="preserve"> Ярославской области</w:t>
      </w:r>
      <w:r w:rsidR="00AC4915">
        <w:t xml:space="preserve">, Уставом </w:t>
      </w:r>
      <w:r w:rsidR="00252221">
        <w:t>Кукобойского  сельского  поселения</w:t>
      </w:r>
      <w:r>
        <w:t xml:space="preserve"> </w:t>
      </w:r>
      <w:r w:rsidRPr="00770BB8">
        <w:t xml:space="preserve">(далее </w:t>
      </w:r>
      <w:r>
        <w:t>– ограничения).</w:t>
      </w:r>
    </w:p>
    <w:p w:rsidR="00C64C73" w:rsidRPr="00877257" w:rsidRDefault="00C64C73" w:rsidP="00C64C73">
      <w:r>
        <w:t>1.</w:t>
      </w:r>
      <w:r w:rsidR="004C04A2">
        <w:t>2</w:t>
      </w:r>
      <w:r>
        <w:t xml:space="preserve">. </w:t>
      </w:r>
      <w:r w:rsidRPr="00770BB8">
        <w:t>Достоверности и полноты сведений о доходах, об имуществе и обязательствах имущественного характера, представляемых</w:t>
      </w:r>
      <w:r>
        <w:t xml:space="preserve"> </w:t>
      </w:r>
      <w:r w:rsidR="004C04A2">
        <w:t xml:space="preserve">главой </w:t>
      </w:r>
      <w:r w:rsidR="00564084">
        <w:t>сельского  поселения</w:t>
      </w:r>
      <w:r>
        <w:t xml:space="preserve"> в соответствии с П</w:t>
      </w:r>
      <w:r w:rsidRPr="00F328DE">
        <w:t>оложение</w:t>
      </w:r>
      <w:r>
        <w:t xml:space="preserve">м </w:t>
      </w:r>
      <w:r w:rsidRPr="00877257">
        <w:t xml:space="preserve">о представлении сведений о доходах, </w:t>
      </w:r>
      <w:r>
        <w:t xml:space="preserve">расходах, </w:t>
      </w:r>
      <w:r w:rsidRPr="00877257">
        <w:t xml:space="preserve">об имуществе и обязательствах имущественного характера </w:t>
      </w:r>
      <w:r w:rsidR="004C04A2">
        <w:t xml:space="preserve">главой </w:t>
      </w:r>
      <w:r w:rsidR="00564084">
        <w:t>Кукобойского  сельского  поселения</w:t>
      </w:r>
      <w:r w:rsidR="004C04A2">
        <w:t>,</w:t>
      </w:r>
      <w:r>
        <w:t xml:space="preserve"> утверждаемым </w:t>
      </w:r>
      <w:r w:rsidR="00A7684E">
        <w:t xml:space="preserve">Решением </w:t>
      </w:r>
      <w:r w:rsidR="00564084">
        <w:t>Муниципального  Совета</w:t>
      </w:r>
      <w:r w:rsidR="00A7684E">
        <w:t xml:space="preserve"> </w:t>
      </w:r>
      <w:r w:rsidR="00564084">
        <w:t>Кукобойского  сельского  поселения</w:t>
      </w:r>
      <w:r>
        <w:t>.</w:t>
      </w:r>
    </w:p>
    <w:p w:rsidR="00551BA5" w:rsidRDefault="00C64C73" w:rsidP="002A552B">
      <w:r>
        <w:t xml:space="preserve">2. </w:t>
      </w:r>
      <w:r w:rsidR="00A7684E">
        <w:t>П</w:t>
      </w:r>
      <w:r>
        <w:t xml:space="preserve">роверки, </w:t>
      </w:r>
      <w:r w:rsidRPr="00770BB8">
        <w:t>предусмотренн</w:t>
      </w:r>
      <w:r>
        <w:t xml:space="preserve">ые </w:t>
      </w:r>
      <w:r w:rsidRPr="00770BB8">
        <w:t>пунктом 1 Положения,</w:t>
      </w:r>
      <w:r>
        <w:t xml:space="preserve"> проводятс</w:t>
      </w:r>
      <w:r w:rsidR="00A7684E">
        <w:t>я в</w:t>
      </w:r>
      <w:r>
        <w:t xml:space="preserve"> отношении </w:t>
      </w:r>
      <w:r w:rsidR="002A552B">
        <w:t xml:space="preserve">главы </w:t>
      </w:r>
      <w:r w:rsidR="00532625">
        <w:t>сельского  поселения</w:t>
      </w:r>
      <w:r w:rsidR="002A552B">
        <w:t xml:space="preserve"> в соответствии с Положением.</w:t>
      </w:r>
    </w:p>
    <w:p w:rsidR="002A552B" w:rsidRDefault="002A552B" w:rsidP="002A552B">
      <w:r>
        <w:t xml:space="preserve">3. Проверки в отношении граждан, претендующих на замещение муниципальной должности – главы </w:t>
      </w:r>
      <w:r w:rsidR="00532625">
        <w:t>сельского  поселения</w:t>
      </w:r>
      <w:r>
        <w:t xml:space="preserve"> проводятся в ином порядке в соответствии с федеральным законодательством.</w:t>
      </w:r>
    </w:p>
    <w:p w:rsidR="00C64C73" w:rsidRDefault="002A552B" w:rsidP="00C64C73">
      <w:r>
        <w:t>4</w:t>
      </w:r>
      <w:r w:rsidR="00C64C73" w:rsidRPr="00770BB8">
        <w:t>. Проверк</w:t>
      </w:r>
      <w:r w:rsidR="00C64C73">
        <w:t xml:space="preserve">и в отношении </w:t>
      </w:r>
      <w:r>
        <w:t xml:space="preserve">главы </w:t>
      </w:r>
      <w:r w:rsidR="00564084">
        <w:t>сельского  поселения</w:t>
      </w:r>
      <w:r w:rsidR="00C64C73">
        <w:t xml:space="preserve"> осуществляются по решению </w:t>
      </w:r>
      <w:r w:rsidR="00564084">
        <w:t>Муниципального  Совета</w:t>
      </w:r>
      <w:r w:rsidR="00551BA5">
        <w:t xml:space="preserve"> </w:t>
      </w:r>
      <w:r w:rsidR="00564084">
        <w:t>Кукобойского  сельского  поселения</w:t>
      </w:r>
      <w:r w:rsidR="00C64C73">
        <w:t xml:space="preserve">.  </w:t>
      </w:r>
    </w:p>
    <w:p w:rsidR="002A552B" w:rsidRDefault="00551BA5" w:rsidP="00C64C73">
      <w:r>
        <w:t>Решением</w:t>
      </w:r>
      <w:r w:rsidR="00C64C73">
        <w:t xml:space="preserve"> о проведении проверки определяется должностное лицо, на которое возлагаются обязанности по руководству проведением проверки (далее – руководитель проверки), и </w:t>
      </w:r>
      <w:r>
        <w:t>создается рабочая группа</w:t>
      </w:r>
      <w:r w:rsidR="00C64C73">
        <w:t>, участвующ</w:t>
      </w:r>
      <w:r>
        <w:t>ая</w:t>
      </w:r>
      <w:r w:rsidR="00C64C73">
        <w:t xml:space="preserve"> в проведении проверки (далее – рабочая группа). </w:t>
      </w:r>
    </w:p>
    <w:p w:rsidR="00C64C73" w:rsidRPr="00770BB8" w:rsidRDefault="002A552B" w:rsidP="00C64C73">
      <w:r>
        <w:t>5</w:t>
      </w:r>
      <w:r w:rsidR="00C64C73">
        <w:t xml:space="preserve">. </w:t>
      </w:r>
      <w:r w:rsidR="00C64C73" w:rsidRPr="00770BB8">
        <w:t>Основанием для проведения провер</w:t>
      </w:r>
      <w:r w:rsidR="00C64C73">
        <w:t>ок</w:t>
      </w:r>
      <w:r w:rsidR="00C64C73" w:rsidRPr="00770BB8">
        <w:t>, предусмотренн</w:t>
      </w:r>
      <w:r w:rsidR="00C64C73">
        <w:t>ых подпунктами 1.1- 1.</w:t>
      </w:r>
      <w:r>
        <w:t>2</w:t>
      </w:r>
      <w:r w:rsidR="00C64C73">
        <w:t xml:space="preserve"> </w:t>
      </w:r>
      <w:r w:rsidR="00C64C73" w:rsidRPr="00770BB8">
        <w:t>пункт</w:t>
      </w:r>
      <w:r w:rsidR="00C64C73">
        <w:t>а</w:t>
      </w:r>
      <w:r w:rsidR="00C64C73" w:rsidRPr="00770BB8">
        <w:t xml:space="preserve"> 1 Положения, является достаточная информация</w:t>
      </w:r>
      <w:r w:rsidR="00C64C73" w:rsidRPr="00C5546A">
        <w:t xml:space="preserve"> </w:t>
      </w:r>
      <w:r w:rsidR="00C64C73">
        <w:t>(за исключением информации анонимного характера)</w:t>
      </w:r>
      <w:r w:rsidR="00C64C73" w:rsidRPr="00770BB8">
        <w:t>, представленная в письменно</w:t>
      </w:r>
      <w:r w:rsidR="00C64C73">
        <w:t xml:space="preserve">м виде в </w:t>
      </w:r>
      <w:r w:rsidR="00C64C73" w:rsidRPr="00AC3AD3">
        <w:t>установленном</w:t>
      </w:r>
      <w:r w:rsidR="00C64C73">
        <w:t xml:space="preserve"> порядке:</w:t>
      </w:r>
    </w:p>
    <w:p w:rsidR="00C64C73" w:rsidRPr="00770BB8" w:rsidRDefault="002A552B" w:rsidP="00C64C73">
      <w:r>
        <w:lastRenderedPageBreak/>
        <w:t>5</w:t>
      </w:r>
      <w:r w:rsidR="00C64C73">
        <w:t>.1</w:t>
      </w:r>
      <w:r w:rsidR="00C64C73" w:rsidRPr="00770BB8">
        <w:t>.</w:t>
      </w:r>
      <w:r w:rsidR="00C64C73" w:rsidRPr="00DC76AD">
        <w:t xml:space="preserve"> </w:t>
      </w:r>
      <w:r w:rsidR="00C64C73" w:rsidRPr="00770BB8">
        <w:t>Правоохранительными органами, иными государственными органами, органами местного самоуправ</w:t>
      </w:r>
      <w:r w:rsidR="00C64C73">
        <w:t>ления муниципальных образований области (далее – органы местного самоуправления) и их должностными лицами.</w:t>
      </w:r>
    </w:p>
    <w:p w:rsidR="00C64C73" w:rsidRDefault="002A552B" w:rsidP="00C64C73">
      <w:r>
        <w:t>5</w:t>
      </w:r>
      <w:r w:rsidR="00C64C73" w:rsidRPr="00770BB8">
        <w:t>.</w:t>
      </w:r>
      <w:r w:rsidR="00C64C73">
        <w:t>2</w:t>
      </w:r>
      <w:r w:rsidR="00C64C73" w:rsidRPr="00770BB8">
        <w:t xml:space="preserve">. </w:t>
      </w:r>
      <w:r w:rsidR="00C64C73">
        <w:t xml:space="preserve">Должностными лицами </w:t>
      </w:r>
      <w:r w:rsidR="002C3443">
        <w:t xml:space="preserve">органов местного самоуправления </w:t>
      </w:r>
      <w:r w:rsidR="00564084">
        <w:t>Кукобойского  сельского  поселения</w:t>
      </w:r>
      <w:r w:rsidR="00C64C73">
        <w:t xml:space="preserve">, </w:t>
      </w:r>
      <w:r w:rsidR="00C64C73" w:rsidRPr="00770BB8">
        <w:t>ответственными за работу по профилактике коррупционных и иных правонарушений</w:t>
      </w:r>
      <w:r w:rsidR="00C64C73">
        <w:t>.</w:t>
      </w:r>
    </w:p>
    <w:p w:rsidR="00C64C73" w:rsidRPr="00770BB8" w:rsidRDefault="002A552B" w:rsidP="00C64C73">
      <w:r>
        <w:t>5</w:t>
      </w:r>
      <w:r w:rsidR="00C64C73" w:rsidRPr="00770BB8">
        <w:t>.</w:t>
      </w:r>
      <w:r w:rsidR="002C3443">
        <w:t>3</w:t>
      </w:r>
      <w:r w:rsidR="00C64C73" w:rsidRPr="00770BB8">
        <w:t>.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</w:t>
      </w:r>
      <w:r w:rsidR="00C64C73">
        <w:t>ляющихся политическими партиями.</w:t>
      </w:r>
    </w:p>
    <w:p w:rsidR="00C64C73" w:rsidRDefault="002A552B" w:rsidP="00C64C73">
      <w:r>
        <w:t>5</w:t>
      </w:r>
      <w:r w:rsidR="00C64C73" w:rsidRPr="00770BB8">
        <w:t>.</w:t>
      </w:r>
      <w:r w:rsidR="002C3443">
        <w:t>4</w:t>
      </w:r>
      <w:r w:rsidR="00C64C73" w:rsidRPr="00770BB8">
        <w:t>. Общественной палатой Российской Федерации</w:t>
      </w:r>
      <w:r w:rsidR="00C64C73">
        <w:t>.</w:t>
      </w:r>
    </w:p>
    <w:p w:rsidR="00C64C73" w:rsidRPr="00770BB8" w:rsidRDefault="002A552B" w:rsidP="00C64C73">
      <w:r>
        <w:t>5</w:t>
      </w:r>
      <w:r w:rsidR="00C64C73" w:rsidRPr="00770BB8">
        <w:t>.</w:t>
      </w:r>
      <w:r w:rsidR="002C3443">
        <w:t>5</w:t>
      </w:r>
      <w:r w:rsidR="00C64C73" w:rsidRPr="00770BB8">
        <w:t>. Общероссийскими средствами массовой информации.</w:t>
      </w:r>
    </w:p>
    <w:p w:rsidR="00C64C73" w:rsidRDefault="002A552B" w:rsidP="00C64C73">
      <w:r>
        <w:t>6</w:t>
      </w:r>
      <w:r w:rsidR="00C64C73">
        <w:t>. П</w:t>
      </w:r>
      <w:r w:rsidR="00C64C73" w:rsidRPr="00770BB8">
        <w:t>роверк</w:t>
      </w:r>
      <w:r w:rsidR="00C64C73">
        <w:t xml:space="preserve">а проводится в срок, не </w:t>
      </w:r>
      <w:r w:rsidR="00C64C73" w:rsidRPr="00770BB8">
        <w:t>превыша</w:t>
      </w:r>
      <w:r w:rsidR="00C64C73">
        <w:t xml:space="preserve">ющий </w:t>
      </w:r>
      <w:r w:rsidR="00C64C73" w:rsidRPr="00770BB8">
        <w:t xml:space="preserve">60 </w:t>
      </w:r>
      <w:r w:rsidR="00C64C73">
        <w:t xml:space="preserve">календарных </w:t>
      </w:r>
      <w:r w:rsidR="00C64C73" w:rsidRPr="00770BB8">
        <w:t xml:space="preserve">дней со дня принятия решения о ее проведении. </w:t>
      </w:r>
      <w:r w:rsidR="00C64C73">
        <w:t>Указанный срок продляется</w:t>
      </w:r>
      <w:r w:rsidR="00C45303">
        <w:t xml:space="preserve"> по решению </w:t>
      </w:r>
      <w:r w:rsidR="00564084">
        <w:t>Муниципального  Совета</w:t>
      </w:r>
      <w:r w:rsidR="00C64C73">
        <w:t>, но не более чем на 30 календарных дней.</w:t>
      </w:r>
    </w:p>
    <w:p w:rsidR="00C64C73" w:rsidRDefault="00C45303" w:rsidP="00C64C73">
      <w:r>
        <w:t>7</w:t>
      </w:r>
      <w:r w:rsidR="00C64C73" w:rsidRPr="00770BB8">
        <w:t xml:space="preserve">. </w:t>
      </w:r>
      <w:r w:rsidR="00C64C73">
        <w:t>Рабочая группа проводит проверки самостоятельно либо п</w:t>
      </w:r>
      <w:r w:rsidR="00C64C73" w:rsidRPr="00770BB8">
        <w:t>утем направления запроса о проведении оперативно-р</w:t>
      </w:r>
      <w:r w:rsidR="00D273D3">
        <w:t>о</w:t>
      </w:r>
      <w:r w:rsidR="00C64C73">
        <w:t>з</w:t>
      </w:r>
      <w:r w:rsidR="00C64C73" w:rsidRPr="00770BB8">
        <w:t>ыскных мероприятий</w:t>
      </w:r>
      <w:r w:rsidR="008425A3">
        <w:t xml:space="preserve">, подписанного </w:t>
      </w:r>
      <w:r>
        <w:t xml:space="preserve">председателем </w:t>
      </w:r>
      <w:r w:rsidR="00564084">
        <w:t>Муниципального  Совета</w:t>
      </w:r>
      <w:r>
        <w:t xml:space="preserve"> </w:t>
      </w:r>
      <w:r w:rsidR="00564084">
        <w:t>сельского  поселения</w:t>
      </w:r>
      <w:r>
        <w:t xml:space="preserve">. </w:t>
      </w:r>
    </w:p>
    <w:p w:rsidR="00C64C73" w:rsidRDefault="00C45303" w:rsidP="00C64C73">
      <w:r>
        <w:t>8</w:t>
      </w:r>
      <w:r w:rsidR="00C64C73">
        <w:t>. При самостоятельном осуществлении проверок рабочая группа вправе:</w:t>
      </w:r>
    </w:p>
    <w:p w:rsidR="00C64C73" w:rsidRDefault="00C45303" w:rsidP="00C64C73">
      <w:r>
        <w:t>8</w:t>
      </w:r>
      <w:r w:rsidR="00C64C73" w:rsidRPr="00770BB8">
        <w:t xml:space="preserve">.1. </w:t>
      </w:r>
      <w:r w:rsidR="00C64C73">
        <w:t xml:space="preserve">По согласованию с </w:t>
      </w:r>
      <w:r>
        <w:t xml:space="preserve">председателем </w:t>
      </w:r>
      <w:r w:rsidR="00564084">
        <w:t>Муниципального  Совета</w:t>
      </w:r>
      <w:r>
        <w:t xml:space="preserve"> </w:t>
      </w:r>
      <w:r w:rsidR="00C64C73">
        <w:t>п</w:t>
      </w:r>
      <w:r w:rsidR="00C64C73" w:rsidRPr="00770BB8">
        <w:t xml:space="preserve">роводить </w:t>
      </w:r>
      <w:r w:rsidR="00C64C73">
        <w:t>со</w:t>
      </w:r>
      <w:r w:rsidR="00C64C73" w:rsidRPr="00770BB8">
        <w:t>бесед</w:t>
      </w:r>
      <w:r w:rsidR="00C64C73">
        <w:t>ование</w:t>
      </w:r>
      <w:r w:rsidR="00C64C73" w:rsidRPr="00770BB8">
        <w:t xml:space="preserve"> с </w:t>
      </w:r>
      <w:r>
        <w:t xml:space="preserve">главой </w:t>
      </w:r>
      <w:r w:rsidR="00564084">
        <w:t>сельского  поселения</w:t>
      </w:r>
      <w:r w:rsidR="00C64C73">
        <w:t>.</w:t>
      </w:r>
    </w:p>
    <w:p w:rsidR="00C64C73" w:rsidRPr="00770BB8" w:rsidRDefault="00C45303" w:rsidP="00C64C73">
      <w:r>
        <w:t>8</w:t>
      </w:r>
      <w:r w:rsidR="00C64C73" w:rsidRPr="00770BB8">
        <w:t xml:space="preserve">.2. Изучать сведения </w:t>
      </w:r>
      <w:r w:rsidR="00C64C73">
        <w:t xml:space="preserve">и дополнительные материалы, </w:t>
      </w:r>
      <w:r w:rsidR="00C64C73" w:rsidRPr="00770BB8">
        <w:t xml:space="preserve">представленные </w:t>
      </w:r>
      <w:r>
        <w:t xml:space="preserve">главой </w:t>
      </w:r>
      <w:r w:rsidR="00564084">
        <w:t>сельского  поселения</w:t>
      </w:r>
      <w:r w:rsidR="00C64C73">
        <w:t>, п</w:t>
      </w:r>
      <w:r w:rsidR="00C64C73" w:rsidRPr="00770BB8">
        <w:t xml:space="preserve">олучать </w:t>
      </w:r>
      <w:r w:rsidR="00C64C73">
        <w:t>от н</w:t>
      </w:r>
      <w:r>
        <w:t>его</w:t>
      </w:r>
      <w:r w:rsidR="00C64C73">
        <w:t xml:space="preserve"> пояснения по существу </w:t>
      </w:r>
      <w:r w:rsidR="00C64C73" w:rsidRPr="00770BB8">
        <w:t>представленны</w:t>
      </w:r>
      <w:r w:rsidR="00C64C73">
        <w:t>х</w:t>
      </w:r>
      <w:r w:rsidR="00C64C73" w:rsidRPr="00770BB8">
        <w:t xml:space="preserve"> сведени</w:t>
      </w:r>
      <w:r w:rsidR="00C64C73">
        <w:t>й</w:t>
      </w:r>
      <w:r w:rsidR="00C64C73" w:rsidRPr="00770BB8">
        <w:t xml:space="preserve"> и</w:t>
      </w:r>
      <w:r w:rsidR="00C64C73">
        <w:t xml:space="preserve"> дополнительных</w:t>
      </w:r>
      <w:r w:rsidR="00C64C73" w:rsidRPr="00770BB8">
        <w:t xml:space="preserve"> материал</w:t>
      </w:r>
      <w:r w:rsidR="00C64C73">
        <w:t>ов</w:t>
      </w:r>
      <w:r w:rsidR="00C64C73" w:rsidRPr="00770BB8">
        <w:t>.</w:t>
      </w:r>
    </w:p>
    <w:p w:rsidR="00C64C73" w:rsidRPr="00770BB8" w:rsidRDefault="00C45303" w:rsidP="00C64C73">
      <w:r>
        <w:t>8</w:t>
      </w:r>
      <w:r w:rsidR="00C64C73" w:rsidRPr="00770BB8">
        <w:t>.</w:t>
      </w:r>
      <w:r w:rsidR="00C64C73">
        <w:t>3</w:t>
      </w:r>
      <w:r w:rsidR="00C64C73" w:rsidRPr="00770BB8">
        <w:t xml:space="preserve">. </w:t>
      </w:r>
      <w:r w:rsidR="00C64C73">
        <w:t xml:space="preserve">Анализировать </w:t>
      </w:r>
      <w:r w:rsidR="00C64C73" w:rsidRPr="00770BB8">
        <w:t>сведени</w:t>
      </w:r>
      <w:r w:rsidR="00C64C73">
        <w:t>я</w:t>
      </w:r>
      <w:r w:rsidR="00C64C73" w:rsidRPr="00AA29B8">
        <w:t xml:space="preserve"> </w:t>
      </w:r>
      <w:r w:rsidR="00C64C73">
        <w:t>и дополнительные материалы</w:t>
      </w:r>
      <w:r w:rsidR="00C64C73" w:rsidRPr="00770BB8">
        <w:t>, представленны</w:t>
      </w:r>
      <w:r w:rsidR="00C64C73">
        <w:t>е</w:t>
      </w:r>
      <w:r w:rsidR="00C64C73" w:rsidRPr="00770BB8">
        <w:t xml:space="preserve"> </w:t>
      </w:r>
      <w:r w:rsidR="00C64C73">
        <w:t>должностным лицом</w:t>
      </w:r>
      <w:r w:rsidR="00C64C73" w:rsidRPr="00770BB8">
        <w:t xml:space="preserve"> или </w:t>
      </w:r>
      <w:r w:rsidR="00C64C73">
        <w:t>претендентом</w:t>
      </w:r>
      <w:r w:rsidR="00C64C73" w:rsidRPr="00770BB8">
        <w:t>.</w:t>
      </w:r>
    </w:p>
    <w:p w:rsidR="00C64C73" w:rsidRPr="00770BB8" w:rsidRDefault="00C45303" w:rsidP="00C64C73">
      <w:r>
        <w:t>8</w:t>
      </w:r>
      <w:r w:rsidR="00C64C73" w:rsidRPr="00770BB8">
        <w:t>.4. Наводить справки у физических лиц и получать от них информацию с их согласия.</w:t>
      </w:r>
    </w:p>
    <w:p w:rsidR="00C64C73" w:rsidRDefault="00C45303" w:rsidP="00C64C73">
      <w:r>
        <w:t>8</w:t>
      </w:r>
      <w:r w:rsidR="00C64C73">
        <w:t xml:space="preserve">.5. </w:t>
      </w:r>
      <w:proofErr w:type="gramStart"/>
      <w:r w:rsidR="00C64C73">
        <w:t>Направлять</w:t>
      </w:r>
      <w:r>
        <w:t>,</w:t>
      </w:r>
      <w:r w:rsidR="00C64C73">
        <w:t xml:space="preserve"> </w:t>
      </w:r>
      <w:r w:rsidR="00532625">
        <w:t xml:space="preserve">течении срока указанного в п. 6 данного Положения, </w:t>
      </w:r>
      <w:r w:rsidR="00C64C73">
        <w:t xml:space="preserve">подписанные </w:t>
      </w:r>
      <w:r>
        <w:t xml:space="preserve">председателем </w:t>
      </w:r>
      <w:r w:rsidR="00564084">
        <w:t>Муниципального  Совета</w:t>
      </w:r>
      <w:r w:rsidR="00D273D3">
        <w:t xml:space="preserve"> </w:t>
      </w:r>
      <w:r w:rsidR="00564084">
        <w:t>сельского  поселения</w:t>
      </w:r>
      <w:r w:rsidR="00C64C73">
        <w:t xml:space="preserve"> запросы </w:t>
      </w:r>
      <w:r w:rsidR="00C64C73" w:rsidRPr="00770BB8">
        <w:t>о</w:t>
      </w:r>
      <w:r w:rsidR="00C64C73">
        <w:t xml:space="preserve"> получении сведений о доходах, об имуществе, обязательствах имущественного характера, представленных </w:t>
      </w:r>
      <w:r>
        <w:t xml:space="preserve">главой </w:t>
      </w:r>
      <w:r w:rsidR="00564084">
        <w:t>сельского  поселения</w:t>
      </w:r>
      <w:r w:rsidR="00C64C73">
        <w:t xml:space="preserve">; о достоверности и полноте сведений, представляемых </w:t>
      </w:r>
      <w:r>
        <w:t xml:space="preserve">главой </w:t>
      </w:r>
      <w:r w:rsidR="00564084">
        <w:t>сельского  поселения</w:t>
      </w:r>
      <w:r w:rsidR="00C64C73">
        <w:t xml:space="preserve"> в соответствии с нормативными правовыми актами Российской Федерации;</w:t>
      </w:r>
      <w:proofErr w:type="gramEnd"/>
      <w:r w:rsidR="00C64C73">
        <w:t xml:space="preserve"> о соблюдении </w:t>
      </w:r>
      <w:r>
        <w:t xml:space="preserve">главой </w:t>
      </w:r>
      <w:r w:rsidR="00564084">
        <w:t>сельского  поселения</w:t>
      </w:r>
      <w:r w:rsidR="00C64C73">
        <w:t xml:space="preserve"> установленных ограничений (кроме запросов, касающ</w:t>
      </w:r>
      <w:r w:rsidR="00D273D3">
        <w:t>ихся осуществления оперативно-ро</w:t>
      </w:r>
      <w:r w:rsidR="00C64C73">
        <w:t>зыскной деятельности и ее результатов):</w:t>
      </w:r>
    </w:p>
    <w:p w:rsidR="00C64C73" w:rsidRDefault="00C64C73" w:rsidP="00C64C73">
      <w:r>
        <w:t xml:space="preserve">- в </w:t>
      </w:r>
      <w:r w:rsidRPr="00770BB8">
        <w:t>органы прокуратуры Российской Федерации</w:t>
      </w:r>
      <w:r>
        <w:t xml:space="preserve">, </w:t>
      </w:r>
      <w:r w:rsidRPr="00770BB8">
        <w:t xml:space="preserve">иные </w:t>
      </w:r>
      <w:r>
        <w:t xml:space="preserve">органы государственной власти и </w:t>
      </w:r>
      <w:r w:rsidRPr="00770BB8">
        <w:t>государственные органы</w:t>
      </w:r>
      <w:r>
        <w:t xml:space="preserve"> Российской Федерации, их территориальные подразделения;</w:t>
      </w:r>
    </w:p>
    <w:p w:rsidR="00C64C73" w:rsidRDefault="00C64C73" w:rsidP="00C64C73">
      <w:r>
        <w:t xml:space="preserve">- в органы государственной власти и </w:t>
      </w:r>
      <w:r w:rsidRPr="00770BB8">
        <w:t>государственные органы субъектов Российской Федерации</w:t>
      </w:r>
      <w:r>
        <w:t>;</w:t>
      </w:r>
    </w:p>
    <w:p w:rsidR="00C64C73" w:rsidRDefault="00C64C73" w:rsidP="00C64C73">
      <w:r>
        <w:t xml:space="preserve">- в </w:t>
      </w:r>
      <w:r w:rsidRPr="00770BB8">
        <w:t>органы местного самоуправления</w:t>
      </w:r>
      <w:r>
        <w:t>;</w:t>
      </w:r>
    </w:p>
    <w:p w:rsidR="00C64C73" w:rsidRDefault="00C64C73" w:rsidP="00C64C73">
      <w:r>
        <w:t>- в организации.</w:t>
      </w:r>
    </w:p>
    <w:p w:rsidR="00C64C73" w:rsidRDefault="00C64C73" w:rsidP="00C64C73">
      <w:r>
        <w:lastRenderedPageBreak/>
        <w:t>9</w:t>
      </w:r>
      <w:r w:rsidRPr="00770BB8">
        <w:t xml:space="preserve">. </w:t>
      </w:r>
      <w:r>
        <w:t>З</w:t>
      </w:r>
      <w:r w:rsidRPr="00770BB8">
        <w:t>апрос</w:t>
      </w:r>
      <w:r>
        <w:t>ы</w:t>
      </w:r>
      <w:r w:rsidRPr="00770BB8">
        <w:t xml:space="preserve">, </w:t>
      </w:r>
      <w:r>
        <w:t xml:space="preserve">указанные в подпункте </w:t>
      </w:r>
      <w:r w:rsidR="008E180B">
        <w:t>8</w:t>
      </w:r>
      <w:r>
        <w:t xml:space="preserve">.5 пункта </w:t>
      </w:r>
      <w:r w:rsidR="008E180B">
        <w:t>8</w:t>
      </w:r>
      <w:r>
        <w:t xml:space="preserve"> Положения, должны содержать следующие сведения:</w:t>
      </w:r>
    </w:p>
    <w:p w:rsidR="00C64C73" w:rsidRDefault="00C64C73" w:rsidP="00C64C73">
      <w:r w:rsidRPr="00C91548">
        <w:t xml:space="preserve">- </w:t>
      </w:r>
      <w:r>
        <w:t xml:space="preserve">наименование </w:t>
      </w:r>
      <w:r w:rsidRPr="00770BB8">
        <w:t xml:space="preserve">органа или организации, </w:t>
      </w:r>
      <w:r>
        <w:t>которым направлен запрос;</w:t>
      </w:r>
    </w:p>
    <w:p w:rsidR="00C64C73" w:rsidRPr="00C91548" w:rsidRDefault="00C64C73" w:rsidP="00C64C73">
      <w:r>
        <w:t>- ф</w:t>
      </w:r>
      <w:r w:rsidRPr="00770BB8">
        <w:t>амилия, имя, отчество руководителя</w:t>
      </w:r>
      <w:r w:rsidRPr="00A927EC">
        <w:t xml:space="preserve"> </w:t>
      </w:r>
      <w:r w:rsidRPr="00770BB8">
        <w:t xml:space="preserve">органа или организации, </w:t>
      </w:r>
      <w:r>
        <w:t>которым направлен запрос;</w:t>
      </w:r>
    </w:p>
    <w:p w:rsidR="00C64C73" w:rsidRPr="00770BB8" w:rsidRDefault="00C64C73" w:rsidP="00C64C73">
      <w:r>
        <w:t>- реквизиты н</w:t>
      </w:r>
      <w:r w:rsidRPr="00770BB8">
        <w:t>ормативн</w:t>
      </w:r>
      <w:r>
        <w:t>ого</w:t>
      </w:r>
      <w:r w:rsidRPr="00770BB8">
        <w:t xml:space="preserve"> правово</w:t>
      </w:r>
      <w:r>
        <w:t>го</w:t>
      </w:r>
      <w:r w:rsidRPr="00770BB8">
        <w:t xml:space="preserve"> акт</w:t>
      </w:r>
      <w:r>
        <w:t>а</w:t>
      </w:r>
      <w:r w:rsidRPr="00770BB8">
        <w:t>, на основании которого направляется запрос</w:t>
      </w:r>
      <w:r>
        <w:t>;</w:t>
      </w:r>
    </w:p>
    <w:p w:rsidR="00C64C73" w:rsidRPr="00C91548" w:rsidRDefault="00C64C73" w:rsidP="00C64C73">
      <w:proofErr w:type="gramStart"/>
      <w:r>
        <w:t>- ф</w:t>
      </w:r>
      <w:r w:rsidRPr="00770BB8">
        <w:t>амилия, имя, отчество</w:t>
      </w:r>
      <w:r>
        <w:t>;</w:t>
      </w:r>
      <w:r w:rsidRPr="00770BB8">
        <w:t xml:space="preserve"> дата и место рождения</w:t>
      </w:r>
      <w:r>
        <w:t>;</w:t>
      </w:r>
      <w:r w:rsidRPr="00770BB8">
        <w:t xml:space="preserve"> должность и место работы (службы)</w:t>
      </w:r>
      <w:r>
        <w:t xml:space="preserve"> и (или) информация о роде занятий; </w:t>
      </w:r>
      <w:r w:rsidRPr="00770BB8">
        <w:t>место регистрации, жительства и (или) пребывания</w:t>
      </w:r>
      <w:r>
        <w:t xml:space="preserve"> </w:t>
      </w:r>
      <w:r w:rsidR="008E180B">
        <w:t>главы муниципального района</w:t>
      </w:r>
      <w:r>
        <w:t>, его супруги (супруга) или несовершеннолетнего ребенка, сведения о котором проверяются</w:t>
      </w:r>
      <w:r w:rsidRPr="00C91548">
        <w:t>;</w:t>
      </w:r>
      <w:proofErr w:type="gramEnd"/>
    </w:p>
    <w:p w:rsidR="00C64C73" w:rsidRPr="00C91548" w:rsidRDefault="00C64C73" w:rsidP="00C64C73">
      <w:r>
        <w:t>- с</w:t>
      </w:r>
      <w:r w:rsidRPr="00770BB8">
        <w:t>одержание и объем сведений, подлежащих проверке</w:t>
      </w:r>
      <w:r>
        <w:t>;</w:t>
      </w:r>
    </w:p>
    <w:p w:rsidR="00C64C73" w:rsidRPr="00770BB8" w:rsidRDefault="00C64C73" w:rsidP="00C64C73">
      <w:r w:rsidRPr="00C91548">
        <w:t xml:space="preserve">- </w:t>
      </w:r>
      <w:proofErr w:type="gramStart"/>
      <w:r>
        <w:rPr>
          <w:lang w:val="en-US"/>
        </w:rPr>
        <w:t>c</w:t>
      </w:r>
      <w:proofErr w:type="gramEnd"/>
      <w:r w:rsidRPr="00770BB8">
        <w:t>рок представления запрашиваем</w:t>
      </w:r>
      <w:r>
        <w:t>ых сведений;</w:t>
      </w:r>
    </w:p>
    <w:p w:rsidR="00C64C73" w:rsidRPr="00770BB8" w:rsidRDefault="00C64C73" w:rsidP="00C64C73">
      <w:r>
        <w:t>- ф</w:t>
      </w:r>
      <w:r w:rsidRPr="00770BB8">
        <w:t xml:space="preserve">амилия, имя, отчество и номер телефона </w:t>
      </w:r>
      <w:r w:rsidR="008E180B">
        <w:t>должностного лица</w:t>
      </w:r>
      <w:r w:rsidRPr="00770BB8">
        <w:t>, подготовившего запрос</w:t>
      </w:r>
      <w:r>
        <w:t>;</w:t>
      </w:r>
    </w:p>
    <w:p w:rsidR="00C64C73" w:rsidRPr="00770BB8" w:rsidRDefault="00C64C73" w:rsidP="00C64C73">
      <w:r>
        <w:t>- д</w:t>
      </w:r>
      <w:r w:rsidRPr="00770BB8">
        <w:t>ругие необходимые сведения.</w:t>
      </w:r>
    </w:p>
    <w:p w:rsidR="00C64C73" w:rsidRDefault="00C64C73" w:rsidP="00C64C73">
      <w:r>
        <w:t>10. З</w:t>
      </w:r>
      <w:r w:rsidRPr="00770BB8">
        <w:t>апрос о проведении оперативно-р</w:t>
      </w:r>
      <w:r w:rsidR="008E180B">
        <w:t>о</w:t>
      </w:r>
      <w:r w:rsidRPr="00770BB8">
        <w:t>зыскных мероприятий</w:t>
      </w:r>
      <w:r>
        <w:t xml:space="preserve"> направляется </w:t>
      </w:r>
      <w:r w:rsidRPr="00770BB8">
        <w:t>в органы, осуществляющие оперативно-р</w:t>
      </w:r>
      <w:r w:rsidR="008E180B">
        <w:t>о</w:t>
      </w:r>
      <w:r w:rsidRPr="00770BB8">
        <w:t>зыскную деятельность</w:t>
      </w:r>
      <w:r>
        <w:t xml:space="preserve"> </w:t>
      </w:r>
      <w:r w:rsidRPr="00770BB8">
        <w:t>в соответствии с Федеральным законом от 12 августа 1995 года №</w:t>
      </w:r>
      <w:r>
        <w:t> </w:t>
      </w:r>
      <w:r w:rsidRPr="00770BB8">
        <w:t xml:space="preserve">144-ФЗ </w:t>
      </w:r>
      <w:r>
        <w:t>«</w:t>
      </w:r>
      <w:r w:rsidRPr="00770BB8">
        <w:t>Об</w:t>
      </w:r>
      <w:r>
        <w:t> </w:t>
      </w:r>
      <w:r w:rsidRPr="00770BB8">
        <w:t>оперативно-розыскной деятельности</w:t>
      </w:r>
      <w:r>
        <w:t>».</w:t>
      </w:r>
    </w:p>
    <w:p w:rsidR="00C64C73" w:rsidRDefault="00C64C73" w:rsidP="00C64C73">
      <w:r>
        <w:t>Помимо сведений, перечисленных в пункте 9 Положения, в з</w:t>
      </w:r>
      <w:r w:rsidRPr="00770BB8">
        <w:t>апрос</w:t>
      </w:r>
      <w:r>
        <w:t>е</w:t>
      </w:r>
      <w:r w:rsidRPr="00770BB8">
        <w:t xml:space="preserve"> о проведении оперативно-р</w:t>
      </w:r>
      <w:r w:rsidR="008E180B">
        <w:t>о</w:t>
      </w:r>
      <w:r w:rsidRPr="00770BB8">
        <w:t>зыскных мероприятий</w:t>
      </w:r>
      <w:r>
        <w:t xml:space="preserve"> указываются </w:t>
      </w:r>
      <w:r w:rsidRPr="00770BB8">
        <w:t>сведени</w:t>
      </w:r>
      <w:r>
        <w:t>я</w:t>
      </w:r>
      <w:r w:rsidRPr="00770BB8">
        <w:t xml:space="preserve">, послужившие основанием для </w:t>
      </w:r>
      <w:r>
        <w:t xml:space="preserve">проведения </w:t>
      </w:r>
      <w:r w:rsidRPr="00770BB8">
        <w:t>проверки</w:t>
      </w:r>
      <w:r w:rsidRPr="009A29EA">
        <w:t xml:space="preserve">, </w:t>
      </w:r>
      <w:r w:rsidRPr="00770BB8">
        <w:t>орган</w:t>
      </w:r>
      <w:r>
        <w:t>ы и организации</w:t>
      </w:r>
      <w:r w:rsidRPr="00770BB8">
        <w:t>, в которые напра</w:t>
      </w:r>
      <w:r>
        <w:t>влялись</w:t>
      </w:r>
      <w:r w:rsidRPr="00770BB8">
        <w:t xml:space="preserve"> запросы, и вопрос</w:t>
      </w:r>
      <w:r>
        <w:t>ы</w:t>
      </w:r>
      <w:r w:rsidRPr="00770BB8">
        <w:t>, которые в них ставились</w:t>
      </w:r>
      <w:r>
        <w:t xml:space="preserve">, ссылки на соответствующие положения </w:t>
      </w:r>
      <w:r w:rsidRPr="00770BB8">
        <w:t>Федеральн</w:t>
      </w:r>
      <w:r>
        <w:t>ого</w:t>
      </w:r>
      <w:r w:rsidRPr="00770BB8">
        <w:t xml:space="preserve"> закон</w:t>
      </w:r>
      <w:r>
        <w:t>а</w:t>
      </w:r>
      <w:r w:rsidRPr="00770BB8">
        <w:t xml:space="preserve"> от 12 августа 1995 года №</w:t>
      </w:r>
      <w:r>
        <w:t> </w:t>
      </w:r>
      <w:r w:rsidRPr="00770BB8">
        <w:t xml:space="preserve">144-ФЗ </w:t>
      </w:r>
      <w:r>
        <w:t>«</w:t>
      </w:r>
      <w:r w:rsidRPr="00770BB8">
        <w:t>Об</w:t>
      </w:r>
      <w:r>
        <w:t> </w:t>
      </w:r>
      <w:r w:rsidRPr="00770BB8">
        <w:t>оперативно-розыскной деятельности</w:t>
      </w:r>
      <w:r>
        <w:t>».</w:t>
      </w:r>
    </w:p>
    <w:p w:rsidR="00C64C73" w:rsidRDefault="00C64C73" w:rsidP="00556BC8">
      <w:r w:rsidRPr="00A9055B">
        <w:t>1</w:t>
      </w:r>
      <w:r>
        <w:t>1</w:t>
      </w:r>
      <w:r w:rsidRPr="00A9055B">
        <w:t>. Руководител</w:t>
      </w:r>
      <w:r>
        <w:t>ь</w:t>
      </w:r>
      <w:r w:rsidRPr="00A9055B">
        <w:t xml:space="preserve"> орган</w:t>
      </w:r>
      <w:r>
        <w:t>а</w:t>
      </w:r>
      <w:r w:rsidRPr="00A9055B">
        <w:t xml:space="preserve"> и</w:t>
      </w:r>
      <w:r>
        <w:t>ли</w:t>
      </w:r>
      <w:r w:rsidRPr="00A9055B">
        <w:t xml:space="preserve"> организаци</w:t>
      </w:r>
      <w:r>
        <w:t>и обязан</w:t>
      </w:r>
      <w:r w:rsidRPr="00A9055B">
        <w:t xml:space="preserve"> организовать исполнение </w:t>
      </w:r>
      <w:r>
        <w:t xml:space="preserve">полученного </w:t>
      </w:r>
      <w:r w:rsidRPr="00A9055B">
        <w:t>запрос</w:t>
      </w:r>
      <w:r>
        <w:t>а</w:t>
      </w:r>
      <w:r w:rsidRPr="00A9055B">
        <w:t xml:space="preserve"> в соответствии с федеральными законами и иными нормативными правовыми актами Российской Федерации.</w:t>
      </w:r>
    </w:p>
    <w:p w:rsidR="00C64C73" w:rsidRDefault="00C64C73" w:rsidP="00C64C73">
      <w:r>
        <w:t>12. Руководитель проверки обеспечивает:</w:t>
      </w:r>
    </w:p>
    <w:p w:rsidR="00C64C73" w:rsidRDefault="00C64C73" w:rsidP="00C64C73">
      <w:r>
        <w:t xml:space="preserve">12.1. Уведомление </w:t>
      </w:r>
      <w:r w:rsidR="00556BC8">
        <w:t xml:space="preserve">главы </w:t>
      </w:r>
      <w:r w:rsidR="00564084">
        <w:t>сельского  поселения</w:t>
      </w:r>
      <w:r>
        <w:t xml:space="preserve"> о начале в отношении него проверки – в течение двух рабочих дней со дня получения соответствующего решения.</w:t>
      </w:r>
    </w:p>
    <w:p w:rsidR="00C64C73" w:rsidRDefault="00C64C73" w:rsidP="00C64C73">
      <w:r>
        <w:t xml:space="preserve">12.2. </w:t>
      </w:r>
      <w:proofErr w:type="gramStart"/>
      <w:r>
        <w:t xml:space="preserve">Проведение в случае обращения </w:t>
      </w:r>
      <w:r w:rsidR="00556BC8">
        <w:t xml:space="preserve">главы </w:t>
      </w:r>
      <w:r w:rsidR="00564084">
        <w:t>сельского  поселения</w:t>
      </w:r>
      <w:r>
        <w:t xml:space="preserve"> беседы с ним, в ходе которой он должен быть проинформирован о том, какие сведения, представленные им в соответствии с Положением о представлении сведений о доходах, расходах, об имуществе и обязательствах имущественного характера </w:t>
      </w:r>
      <w:r w:rsidR="00556BC8">
        <w:t>главой</w:t>
      </w:r>
      <w:r>
        <w:t xml:space="preserve"> </w:t>
      </w:r>
      <w:r w:rsidR="00564084">
        <w:t>Кукобойского  сельского  поселения</w:t>
      </w:r>
      <w:r>
        <w:t xml:space="preserve">, утверждаемым </w:t>
      </w:r>
      <w:r w:rsidR="00D273D3">
        <w:t xml:space="preserve">решением </w:t>
      </w:r>
      <w:r w:rsidR="00564084">
        <w:t>Муниципального  Совета</w:t>
      </w:r>
      <w:r w:rsidR="00D273D3">
        <w:t xml:space="preserve"> </w:t>
      </w:r>
      <w:r w:rsidR="00564084">
        <w:t>Кукобойского  сельского  поселения</w:t>
      </w:r>
      <w:r>
        <w:t>, и соблюдение каких ограничений</w:t>
      </w:r>
      <w:r w:rsidR="00556BC8">
        <w:t xml:space="preserve">, </w:t>
      </w:r>
      <w:r>
        <w:t xml:space="preserve"> подлежит проверке, – в течение семи рабочих</w:t>
      </w:r>
      <w:proofErr w:type="gramEnd"/>
      <w:r>
        <w:t xml:space="preserve"> дней со дня обращения </w:t>
      </w:r>
      <w:r w:rsidR="00556BC8">
        <w:t xml:space="preserve">главы </w:t>
      </w:r>
      <w:r w:rsidR="00564084">
        <w:t>сельского  поселения</w:t>
      </w:r>
      <w:r>
        <w:t xml:space="preserve">, а при наличии уважительной причины – в срок, согласованный с </w:t>
      </w:r>
      <w:r w:rsidR="00556BC8">
        <w:t xml:space="preserve">главой </w:t>
      </w:r>
      <w:r w:rsidR="00564084">
        <w:t>сельского  поселения</w:t>
      </w:r>
      <w:r>
        <w:t>.</w:t>
      </w:r>
    </w:p>
    <w:p w:rsidR="00C64C73" w:rsidRDefault="00C64C73" w:rsidP="00C64C73">
      <w:r>
        <w:t xml:space="preserve">13. </w:t>
      </w:r>
      <w:r w:rsidR="00556BC8">
        <w:t xml:space="preserve">Глава </w:t>
      </w:r>
      <w:r w:rsidR="00564084">
        <w:t>сельского  поселения</w:t>
      </w:r>
      <w:r>
        <w:t xml:space="preserve"> вправе:</w:t>
      </w:r>
    </w:p>
    <w:p w:rsidR="00C64C73" w:rsidRDefault="00C64C73" w:rsidP="00C64C73">
      <w:r>
        <w:lastRenderedPageBreak/>
        <w:t xml:space="preserve">13.1. Обращаться с просьбой о проведении беседы в соответствии с подпунктом 12.2 пункта 12 Положения. </w:t>
      </w:r>
    </w:p>
    <w:p w:rsidR="00C64C73" w:rsidRDefault="00C64C73" w:rsidP="00C64C73">
      <w:r>
        <w:t>13.2. Давать пояснения в письменной форме в ходе проверки и по ее результатам.</w:t>
      </w:r>
    </w:p>
    <w:p w:rsidR="00C64C73" w:rsidRDefault="00C64C73" w:rsidP="00C64C73">
      <w:r>
        <w:t>13.3. Представлять дополнительные материалы и давать пояснения по ним в письменной форме.</w:t>
      </w:r>
    </w:p>
    <w:p w:rsidR="00C64C73" w:rsidRPr="00366B07" w:rsidRDefault="00C64C73" w:rsidP="00C64C73">
      <w:r>
        <w:t>1</w:t>
      </w:r>
      <w:r w:rsidR="00556BC8">
        <w:t>4</w:t>
      </w:r>
      <w:r>
        <w:t xml:space="preserve">. По окончании проверки руководитель проверки обязан ознакомить </w:t>
      </w:r>
      <w:r w:rsidR="00556BC8">
        <w:t xml:space="preserve">главу </w:t>
      </w:r>
      <w:r w:rsidR="00564084">
        <w:t>сельского  поселения</w:t>
      </w:r>
      <w:r>
        <w:t xml:space="preserve"> с результатами проверки.</w:t>
      </w:r>
    </w:p>
    <w:p w:rsidR="00D273D3" w:rsidRDefault="00C64C73" w:rsidP="00C64C73">
      <w:r w:rsidRPr="00B95250">
        <w:t>1</w:t>
      </w:r>
      <w:r w:rsidR="00556BC8">
        <w:t>5</w:t>
      </w:r>
      <w:r w:rsidRPr="00B95250">
        <w:t xml:space="preserve">. По итогам проверки руководитель проверки представляет доклад о ее результатах </w:t>
      </w:r>
      <w:r w:rsidR="00D273D3">
        <w:t xml:space="preserve">в </w:t>
      </w:r>
      <w:r w:rsidR="00564084">
        <w:t>Муниципальный  Совет</w:t>
      </w:r>
      <w:r w:rsidR="00556BC8">
        <w:t xml:space="preserve"> </w:t>
      </w:r>
      <w:r w:rsidR="00564084">
        <w:t>Кукобойского  сельского  поселения</w:t>
      </w:r>
      <w:r w:rsidR="00D273D3">
        <w:t>.</w:t>
      </w:r>
    </w:p>
    <w:p w:rsidR="00C64C73" w:rsidRPr="00770BB8" w:rsidRDefault="00C64C73" w:rsidP="00C64C73">
      <w:r>
        <w:t>1</w:t>
      </w:r>
      <w:r w:rsidR="00556BC8">
        <w:t>6</w:t>
      </w:r>
      <w:r>
        <w:t>. В докладе о результатах проверки должно содержаться од</w:t>
      </w:r>
      <w:r w:rsidR="00CA3D57">
        <w:t>ин</w:t>
      </w:r>
      <w:r>
        <w:t xml:space="preserve"> из следующих </w:t>
      </w:r>
      <w:r w:rsidR="00CA3D57">
        <w:t>выводов</w:t>
      </w:r>
      <w:r>
        <w:t>:</w:t>
      </w:r>
    </w:p>
    <w:p w:rsidR="00C64C73" w:rsidRPr="00770BB8" w:rsidRDefault="00C64C73" w:rsidP="00C64C73">
      <w:r>
        <w:t>1</w:t>
      </w:r>
      <w:r w:rsidR="00556BC8">
        <w:t>6</w:t>
      </w:r>
      <w:r>
        <w:t>.</w:t>
      </w:r>
      <w:r w:rsidR="00556BC8">
        <w:t>1</w:t>
      </w:r>
      <w:r w:rsidRPr="00770BB8">
        <w:t xml:space="preserve">. Об отсутствии </w:t>
      </w:r>
      <w:r w:rsidR="00CA3D57">
        <w:t>нарушений в части соблюдения запретов, обязанностей и ограничений</w:t>
      </w:r>
      <w:r w:rsidR="00332E6D">
        <w:t>, установленных действующим законодательством,</w:t>
      </w:r>
      <w:r w:rsidR="00CA3D57">
        <w:t xml:space="preserve"> и</w:t>
      </w:r>
      <w:r w:rsidR="00332E6D">
        <w:t>ли</w:t>
      </w:r>
      <w:r w:rsidR="00CA3D57">
        <w:t xml:space="preserve"> представления сведений о доходах, об имуществе и обязательстве имущественного характера</w:t>
      </w:r>
      <w:r w:rsidRPr="00770BB8">
        <w:t>.</w:t>
      </w:r>
    </w:p>
    <w:p w:rsidR="00C64C73" w:rsidRDefault="00C64C73" w:rsidP="00332E6D">
      <w:r>
        <w:t>1</w:t>
      </w:r>
      <w:r w:rsidR="00556BC8">
        <w:t>6</w:t>
      </w:r>
      <w:r w:rsidRPr="00770BB8">
        <w:t>.</w:t>
      </w:r>
      <w:r w:rsidR="00556BC8">
        <w:t>2</w:t>
      </w:r>
      <w:r w:rsidRPr="00770BB8">
        <w:t xml:space="preserve">. </w:t>
      </w:r>
      <w:r w:rsidR="00332E6D" w:rsidRPr="00770BB8">
        <w:t xml:space="preserve">О </w:t>
      </w:r>
      <w:r w:rsidR="00332E6D">
        <w:t>наличии</w:t>
      </w:r>
      <w:r w:rsidR="00332E6D" w:rsidRPr="00770BB8">
        <w:t xml:space="preserve"> </w:t>
      </w:r>
      <w:r w:rsidR="00332E6D">
        <w:t xml:space="preserve">нарушений в части соблюдения запретов, обязанностей и ограничений, установленных действующим законодательством, или представления сведений о доходах, об имуществе и обязательстве имущественного характера и </w:t>
      </w:r>
      <w:r w:rsidRPr="00770BB8">
        <w:t xml:space="preserve">представлении материалов проверки в </w:t>
      </w:r>
      <w:r w:rsidR="00D273D3">
        <w:t>межведомственную комиссию</w:t>
      </w:r>
      <w:r w:rsidR="00532625">
        <w:t xml:space="preserve"> по противодействию коррупции.</w:t>
      </w:r>
    </w:p>
    <w:p w:rsidR="00C64C73" w:rsidRDefault="00C64C73" w:rsidP="00C64C73">
      <w:r>
        <w:t>1</w:t>
      </w:r>
      <w:r w:rsidR="00556BC8">
        <w:t>7</w:t>
      </w:r>
      <w:r>
        <w:t xml:space="preserve">. По запросу органов, организаций и общественных объединений, указанных в пункте </w:t>
      </w:r>
      <w:r w:rsidR="00556BC8">
        <w:t>5</w:t>
      </w:r>
      <w:r>
        <w:t xml:space="preserve"> Положения</w:t>
      </w:r>
      <w:r w:rsidRPr="00770BB8">
        <w:t>, предоставивши</w:t>
      </w:r>
      <w:r>
        <w:t>х</w:t>
      </w:r>
      <w:r w:rsidRPr="00770BB8">
        <w:t xml:space="preserve"> информацию, явившуюся основанием для проведения проверки, </w:t>
      </w:r>
      <w:r>
        <w:t xml:space="preserve">им </w:t>
      </w:r>
      <w:r w:rsidRPr="00770BB8">
        <w:t xml:space="preserve">представляются </w:t>
      </w:r>
      <w:r>
        <w:t>с</w:t>
      </w:r>
      <w:r w:rsidRPr="00770BB8">
        <w:t>ведения о результатах проверки</w:t>
      </w:r>
      <w:r>
        <w:t>.</w:t>
      </w:r>
    </w:p>
    <w:p w:rsidR="00C64C73" w:rsidRDefault="00C64C73" w:rsidP="00C64C73">
      <w:r>
        <w:t>Указанные сведения представляются</w:t>
      </w:r>
      <w:r w:rsidR="00532625">
        <w:t xml:space="preserve"> </w:t>
      </w:r>
      <w:r w:rsidR="00532625" w:rsidRPr="00532625">
        <w:rPr>
          <w:color w:val="FF0000"/>
        </w:rPr>
        <w:t>ведущим специалистом администрации, осуществляющим кадровую работу   и ведение личных  дел,</w:t>
      </w:r>
      <w:r w:rsidRPr="00532625">
        <w:rPr>
          <w:color w:val="FF0000"/>
        </w:rPr>
        <w:t xml:space="preserve"> </w:t>
      </w:r>
      <w:r w:rsidR="00532625" w:rsidRPr="00532625">
        <w:rPr>
          <w:color w:val="FF0000"/>
        </w:rPr>
        <w:t xml:space="preserve"> </w:t>
      </w:r>
      <w:r w:rsidR="00532625">
        <w:rPr>
          <w:color w:val="FF0000"/>
        </w:rPr>
        <w:t>за  подписью</w:t>
      </w:r>
      <w:r w:rsidR="00532625" w:rsidRPr="00532625">
        <w:rPr>
          <w:color w:val="FF0000"/>
        </w:rPr>
        <w:t xml:space="preserve"> </w:t>
      </w:r>
      <w:r w:rsidR="00532625">
        <w:t>председателя</w:t>
      </w:r>
      <w:r w:rsidR="00556BC8">
        <w:t xml:space="preserve"> </w:t>
      </w:r>
      <w:r w:rsidR="00564084">
        <w:t>Муниципального  Совета</w:t>
      </w:r>
      <w:r w:rsidR="00556BC8">
        <w:t xml:space="preserve"> </w:t>
      </w:r>
      <w:r w:rsidR="00564084">
        <w:t>сельского  поселения</w:t>
      </w:r>
      <w:r w:rsidR="00D273D3">
        <w:t xml:space="preserve"> </w:t>
      </w:r>
      <w:r w:rsidRPr="00770BB8">
        <w:t>с соблюдением законодательства Российской Федерации о персональных данных и государственной тайне</w:t>
      </w:r>
      <w:r w:rsidR="00332E6D">
        <w:t xml:space="preserve">, с </w:t>
      </w:r>
      <w:r w:rsidR="00460621">
        <w:t>одновременным уведомлением</w:t>
      </w:r>
      <w:r>
        <w:t xml:space="preserve"> </w:t>
      </w:r>
      <w:r w:rsidR="00460621">
        <w:t xml:space="preserve">главы </w:t>
      </w:r>
      <w:r w:rsidR="00564084">
        <w:t>сельского  поселения</w:t>
      </w:r>
      <w:r w:rsidR="00460621">
        <w:t>,</w:t>
      </w:r>
      <w:r w:rsidRPr="00770BB8">
        <w:t xml:space="preserve"> в отношении котор</w:t>
      </w:r>
      <w:r>
        <w:t>ого проводилась проверка.</w:t>
      </w:r>
    </w:p>
    <w:p w:rsidR="00C64C73" w:rsidRPr="00770BB8" w:rsidRDefault="00C64C73" w:rsidP="00C64C73">
      <w:r>
        <w:t>1</w:t>
      </w:r>
      <w:r w:rsidR="00460621">
        <w:t>8</w:t>
      </w:r>
      <w:r w:rsidRPr="00770BB8"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C64C73" w:rsidRDefault="00332E6D" w:rsidP="00C64C73">
      <w:r>
        <w:t>19</w:t>
      </w:r>
      <w:r w:rsidR="00C64C73" w:rsidRPr="00770BB8">
        <w:t xml:space="preserve">. Материалы проверки хранятся в </w:t>
      </w:r>
      <w:r w:rsidR="00D273D3">
        <w:t xml:space="preserve">кадровой службе администрации </w:t>
      </w:r>
      <w:r w:rsidR="00564084">
        <w:t>сельского  поселения</w:t>
      </w:r>
      <w:r w:rsidR="00C64C73">
        <w:t xml:space="preserve"> в</w:t>
      </w:r>
      <w:r w:rsidR="00C64C73" w:rsidRPr="00770BB8">
        <w:t xml:space="preserve"> течение трех лет со дня ее окончания, после чего передаются в архив.</w:t>
      </w:r>
      <w:r w:rsidR="00C64C73">
        <w:t xml:space="preserve"> </w:t>
      </w:r>
      <w:r w:rsidR="00C64C73" w:rsidRPr="005355EC">
        <w:t xml:space="preserve">Информация о результатах проверки приобщается к личному делу </w:t>
      </w:r>
      <w:r>
        <w:t xml:space="preserve">главы </w:t>
      </w:r>
      <w:r w:rsidR="00564084">
        <w:t>сельского  поселения</w:t>
      </w:r>
      <w:r w:rsidR="00C64C73">
        <w:t>.</w:t>
      </w:r>
    </w:p>
    <w:p w:rsidR="00C64C73" w:rsidRPr="003E3CDC" w:rsidRDefault="00C64C73" w:rsidP="00C64C73"/>
    <w:p w:rsidR="00375D64" w:rsidRPr="00375D64" w:rsidRDefault="00375D64" w:rsidP="00375D64"/>
    <w:sectPr w:rsidR="00375D64" w:rsidRPr="00375D64" w:rsidSect="008425A3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286"/>
    <w:rsid w:val="0003586F"/>
    <w:rsid w:val="00060450"/>
    <w:rsid w:val="00081B5B"/>
    <w:rsid w:val="000871CB"/>
    <w:rsid w:val="001124CB"/>
    <w:rsid w:val="001277CC"/>
    <w:rsid w:val="001744D9"/>
    <w:rsid w:val="00182CAB"/>
    <w:rsid w:val="001B5E31"/>
    <w:rsid w:val="001C7D51"/>
    <w:rsid w:val="001D1D37"/>
    <w:rsid w:val="001E4683"/>
    <w:rsid w:val="001F5182"/>
    <w:rsid w:val="00244245"/>
    <w:rsid w:val="00252221"/>
    <w:rsid w:val="002A552B"/>
    <w:rsid w:val="002B261C"/>
    <w:rsid w:val="002C3443"/>
    <w:rsid w:val="002C5FAA"/>
    <w:rsid w:val="002D0FEC"/>
    <w:rsid w:val="00332E6D"/>
    <w:rsid w:val="003340CE"/>
    <w:rsid w:val="003351FB"/>
    <w:rsid w:val="00365382"/>
    <w:rsid w:val="00375D64"/>
    <w:rsid w:val="00380E5A"/>
    <w:rsid w:val="00391A14"/>
    <w:rsid w:val="00404BDA"/>
    <w:rsid w:val="004054B7"/>
    <w:rsid w:val="00415C07"/>
    <w:rsid w:val="00422361"/>
    <w:rsid w:val="0042688E"/>
    <w:rsid w:val="00460621"/>
    <w:rsid w:val="004713BB"/>
    <w:rsid w:val="00494375"/>
    <w:rsid w:val="00495A06"/>
    <w:rsid w:val="00496DD6"/>
    <w:rsid w:val="004A05F6"/>
    <w:rsid w:val="004B1347"/>
    <w:rsid w:val="004B7F7C"/>
    <w:rsid w:val="004C04A2"/>
    <w:rsid w:val="0051422F"/>
    <w:rsid w:val="00532625"/>
    <w:rsid w:val="00551BA5"/>
    <w:rsid w:val="00556BC8"/>
    <w:rsid w:val="00564084"/>
    <w:rsid w:val="0059084B"/>
    <w:rsid w:val="005A26A2"/>
    <w:rsid w:val="005E128A"/>
    <w:rsid w:val="00603D9E"/>
    <w:rsid w:val="00620289"/>
    <w:rsid w:val="006471DD"/>
    <w:rsid w:val="006508E0"/>
    <w:rsid w:val="00684061"/>
    <w:rsid w:val="006A7EDE"/>
    <w:rsid w:val="006C0772"/>
    <w:rsid w:val="00720C14"/>
    <w:rsid w:val="0078257C"/>
    <w:rsid w:val="007B7433"/>
    <w:rsid w:val="007D6994"/>
    <w:rsid w:val="008002C8"/>
    <w:rsid w:val="00831A5A"/>
    <w:rsid w:val="008425A3"/>
    <w:rsid w:val="008C254D"/>
    <w:rsid w:val="008E180B"/>
    <w:rsid w:val="008F75B8"/>
    <w:rsid w:val="009070BC"/>
    <w:rsid w:val="00910AB1"/>
    <w:rsid w:val="00913914"/>
    <w:rsid w:val="00915428"/>
    <w:rsid w:val="00933FB9"/>
    <w:rsid w:val="00970B2F"/>
    <w:rsid w:val="00984AEE"/>
    <w:rsid w:val="00986944"/>
    <w:rsid w:val="00991A99"/>
    <w:rsid w:val="009A0136"/>
    <w:rsid w:val="009A59AA"/>
    <w:rsid w:val="009B5B2E"/>
    <w:rsid w:val="009C5A48"/>
    <w:rsid w:val="009D25C2"/>
    <w:rsid w:val="009E548F"/>
    <w:rsid w:val="00A0380F"/>
    <w:rsid w:val="00A07C5A"/>
    <w:rsid w:val="00A16146"/>
    <w:rsid w:val="00A3279B"/>
    <w:rsid w:val="00A51A40"/>
    <w:rsid w:val="00A7684E"/>
    <w:rsid w:val="00A86394"/>
    <w:rsid w:val="00A9285D"/>
    <w:rsid w:val="00A962BB"/>
    <w:rsid w:val="00AC38D2"/>
    <w:rsid w:val="00AC4915"/>
    <w:rsid w:val="00AC7DCE"/>
    <w:rsid w:val="00AD5A20"/>
    <w:rsid w:val="00AD6972"/>
    <w:rsid w:val="00AF4286"/>
    <w:rsid w:val="00B161B9"/>
    <w:rsid w:val="00B45F95"/>
    <w:rsid w:val="00B90AC0"/>
    <w:rsid w:val="00BF4BED"/>
    <w:rsid w:val="00C00CA0"/>
    <w:rsid w:val="00C16D7D"/>
    <w:rsid w:val="00C3415A"/>
    <w:rsid w:val="00C45303"/>
    <w:rsid w:val="00C64C73"/>
    <w:rsid w:val="00C74EEA"/>
    <w:rsid w:val="00C84B0B"/>
    <w:rsid w:val="00C93719"/>
    <w:rsid w:val="00CA3D57"/>
    <w:rsid w:val="00CB0866"/>
    <w:rsid w:val="00CB6B0C"/>
    <w:rsid w:val="00CC5618"/>
    <w:rsid w:val="00D202D1"/>
    <w:rsid w:val="00D273D3"/>
    <w:rsid w:val="00D4514F"/>
    <w:rsid w:val="00DD2965"/>
    <w:rsid w:val="00DD3D78"/>
    <w:rsid w:val="00DE0BA9"/>
    <w:rsid w:val="00DE54D6"/>
    <w:rsid w:val="00E04AF0"/>
    <w:rsid w:val="00E37673"/>
    <w:rsid w:val="00E61894"/>
    <w:rsid w:val="00EA1C88"/>
    <w:rsid w:val="00EC1E59"/>
    <w:rsid w:val="00F04B72"/>
    <w:rsid w:val="00F56E99"/>
    <w:rsid w:val="00F84250"/>
    <w:rsid w:val="00FC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86"/>
    <w:pPr>
      <w:overflowPunct w:val="0"/>
      <w:autoSpaceDE w:val="0"/>
      <w:autoSpaceDN w:val="0"/>
      <w:adjustRightInd w:val="0"/>
      <w:ind w:firstLine="709"/>
      <w:contextualSpacing/>
      <w:jc w:val="both"/>
      <w:textAlignment w:val="baseline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620289"/>
    <w:pPr>
      <w:keepNext/>
      <w:overflowPunct/>
      <w:autoSpaceDE/>
      <w:autoSpaceDN/>
      <w:adjustRightInd/>
      <w:ind w:firstLine="0"/>
      <w:contextualSpacing w:val="0"/>
      <w:jc w:val="center"/>
      <w:textAlignment w:val="auto"/>
      <w:outlineLvl w:val="0"/>
    </w:pPr>
    <w:rPr>
      <w:b/>
      <w:bCs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AF428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3">
    <w:name w:val="Название закона"/>
    <w:basedOn w:val="a"/>
    <w:rsid w:val="00C64C73"/>
    <w:pPr>
      <w:overflowPunct/>
      <w:autoSpaceDE/>
      <w:autoSpaceDN/>
      <w:adjustRightInd/>
      <w:ind w:firstLine="0"/>
      <w:contextualSpacing w:val="0"/>
      <w:jc w:val="center"/>
      <w:textAlignment w:val="auto"/>
    </w:pPr>
    <w:rPr>
      <w:b/>
      <w:bCs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42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5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20289"/>
    <w:rPr>
      <w:rFonts w:ascii="Times New Roman" w:hAnsi="Times New Roman"/>
      <w:b/>
      <w:bCs/>
      <w:sz w:val="44"/>
      <w:szCs w:val="24"/>
    </w:rPr>
  </w:style>
  <w:style w:type="paragraph" w:styleId="a6">
    <w:name w:val="Body Text"/>
    <w:basedOn w:val="a"/>
    <w:link w:val="a7"/>
    <w:rsid w:val="00620289"/>
    <w:pPr>
      <w:overflowPunct/>
      <w:autoSpaceDE/>
      <w:autoSpaceDN/>
      <w:adjustRightInd/>
      <w:spacing w:after="120"/>
      <w:ind w:firstLine="0"/>
      <w:contextualSpacing w:val="0"/>
      <w:jc w:val="left"/>
      <w:textAlignment w:val="auto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62028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86"/>
    <w:pPr>
      <w:overflowPunct w:val="0"/>
      <w:autoSpaceDE w:val="0"/>
      <w:autoSpaceDN w:val="0"/>
      <w:adjustRightInd w:val="0"/>
      <w:ind w:firstLine="709"/>
      <w:contextualSpacing/>
      <w:jc w:val="both"/>
      <w:textAlignment w:val="baseline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620289"/>
    <w:pPr>
      <w:keepNext/>
      <w:overflowPunct/>
      <w:autoSpaceDE/>
      <w:autoSpaceDN/>
      <w:adjustRightInd/>
      <w:ind w:firstLine="0"/>
      <w:contextualSpacing w:val="0"/>
      <w:jc w:val="center"/>
      <w:textAlignment w:val="auto"/>
      <w:outlineLvl w:val="0"/>
    </w:pPr>
    <w:rPr>
      <w:b/>
      <w:bCs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AF428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3">
    <w:name w:val="Название закона"/>
    <w:basedOn w:val="a"/>
    <w:rsid w:val="00C64C73"/>
    <w:pPr>
      <w:overflowPunct/>
      <w:autoSpaceDE/>
      <w:autoSpaceDN/>
      <w:adjustRightInd/>
      <w:ind w:firstLine="0"/>
      <w:contextualSpacing w:val="0"/>
      <w:jc w:val="center"/>
      <w:textAlignment w:val="auto"/>
    </w:pPr>
    <w:rPr>
      <w:b/>
      <w:bCs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42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5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20289"/>
    <w:rPr>
      <w:rFonts w:ascii="Times New Roman" w:hAnsi="Times New Roman"/>
      <w:b/>
      <w:bCs/>
      <w:sz w:val="44"/>
      <w:szCs w:val="24"/>
    </w:rPr>
  </w:style>
  <w:style w:type="paragraph" w:styleId="a6">
    <w:name w:val="Body Text"/>
    <w:basedOn w:val="a"/>
    <w:link w:val="a7"/>
    <w:rsid w:val="00620289"/>
    <w:pPr>
      <w:overflowPunct/>
      <w:autoSpaceDE/>
      <w:autoSpaceDN/>
      <w:adjustRightInd/>
      <w:spacing w:after="120"/>
      <w:ind w:firstLine="0"/>
      <w:contextualSpacing w:val="0"/>
      <w:jc w:val="left"/>
      <w:textAlignment w:val="auto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62028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evaan\AppData\Roaming\Microsoft\&#1064;&#1072;&#1073;&#1083;&#1086;&#1085;&#1099;\&#1052;&#1086;&#1081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0B68E843655849A332822C1122A995" ma:contentTypeVersion="1" ma:contentTypeDescription="Создание документа." ma:contentTypeScope="" ma:versionID="c8de3c2a86fc5d137312779d87420e3b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xmlns:ns5="4f99fb35-ac90-4621-ae55-393e28d0433c" targetNamespace="http://schemas.microsoft.com/office/2006/metadata/properties" ma:root="true" ma:fieldsID="c17098a17722fbc872fc00598fa39a12" ns2:_="" ns3:_="" ns4:_="" ns5:_="">
    <xsd:import namespace="f07adec3-9edc-4ba9-a947-c557adee0635"/>
    <xsd:import namespace="e0e05f54-cbf1-4c6c-9b4a-ded4f332edc5"/>
    <xsd:import namespace="1c3e5e44-5afc-4e32-9e49-e9b2ac936314"/>
    <xsd:import namespace="4f99fb35-ac90-4621-ae55-393e28d0433c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5:_x0430__x0440__x0445__x0438__x043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183d5bb7-6511-41e2-99f4-6fe5101779b3}" ma:internalName="docType" ma:readOnly="false" ma:showField="Title" ma:web="efbf66dc-e8b4-4f3f-a3dc-0e197ffdf3e9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9fb35-ac90-4621-ae55-393e28d0433c" elementFormDefault="qualified">
    <xsd:import namespace="http://schemas.microsoft.com/office/2006/documentManagement/types"/>
    <xsd:import namespace="http://schemas.microsoft.com/office/infopath/2007/PartnerControls"/>
    <xsd:element name="_x0430__x0440__x0445__x0438__x0432_" ma:index="11" nillable="true" ma:displayName="архив" ma:default="0" ma:internalName="_x0430__x0440__x0445__x0438__x0432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2013-01-30T21:00:00+00:00</DocDate>
    <Description xmlns="f07adec3-9edc-4ba9-a947-c557adee0635" xsi:nil="true"/>
    <docType xmlns="1c3e5e44-5afc-4e32-9e49-e9b2ac936314">39</docType>
    <_x0430__x0440__x0445__x0438__x0432_ xmlns="4f99fb35-ac90-4621-ae55-393e28d0433c">false</_x0430__x0440__x0445__x0438__x0432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B2EE7-9B88-4B05-A0D3-B26DB47E6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4f99fb35-ac90-4621-ae55-393e28d043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196353-AEB0-4AFD-ADD8-6D63E0A2A7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78C943-C418-4D7C-A144-AB73891F1864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1c3e5e44-5afc-4e32-9e49-e9b2ac936314"/>
    <ds:schemaRef ds:uri="4f99fb35-ac90-4621-ae55-393e28d0433c"/>
  </ds:schemaRefs>
</ds:datastoreItem>
</file>

<file path=customXml/itemProps4.xml><?xml version="1.0" encoding="utf-8"?>
<ds:datastoreItem xmlns:ds="http://schemas.openxmlformats.org/officeDocument/2006/customXml" ds:itemID="{DD1A4E4E-2027-42E8-A256-7404B85A0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Мой шаблон</Template>
  <TotalTime>0</TotalTime>
  <Pages>8</Pages>
  <Words>2517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реализации законодательства о противодействии коррупции в отношении лиц, замещающих государственные должности Ярославской области</vt:lpstr>
    </vt:vector>
  </TitlesOfParts>
  <Company/>
  <LinksUpToDate>false</LinksUpToDate>
  <CharactersWithSpaces>16831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реализации законодательства о противодействии коррупции в отношении лиц, замещающих государственные должности Ярославской области</dc:title>
  <dc:creator>doevaan</dc:creator>
  <cp:lastModifiedBy>User</cp:lastModifiedBy>
  <cp:revision>2</cp:revision>
  <cp:lastPrinted>2013-04-10T10:38:00Z</cp:lastPrinted>
  <dcterms:created xsi:type="dcterms:W3CDTF">2015-04-09T08:15:00Z</dcterms:created>
  <dcterms:modified xsi:type="dcterms:W3CDTF">2015-04-09T08:15:00Z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0x010100000B68E843655849A332822C1122A995</vt:lpwstr>
  </property>
  <property fmtid="{D5CDD505-2E9C-101B-9397-08002B2CF9AE}" pid="3" name="vti_description">
    <vt:lpwstr>&lt;div&gt;О реализации законодательства &lt;strong&gt;о противодействии коррупции в отношении лиц&lt;/strong&gt;, замещающих &lt;strong&gt;государственные должности&lt;/strong&gt; Ярославской области&lt;/div&gt;</vt:lpwstr>
  </property>
</Properties>
</file>